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0F" w:rsidRDefault="0005650F" w:rsidP="0005650F">
      <w:pPr>
        <w:pStyle w:val="Titel"/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>SKEMA</w:t>
      </w:r>
    </w:p>
    <w:p w:rsidR="00F6767B" w:rsidRPr="0005650F" w:rsidRDefault="007234BD" w:rsidP="0005650F">
      <w:pPr>
        <w:pStyle w:val="Titel"/>
        <w:rPr>
          <w:sz w:val="28"/>
          <w:szCs w:val="28"/>
          <w:lang w:val="da-DK"/>
        </w:rPr>
      </w:pPr>
      <w:r w:rsidRPr="0005650F">
        <w:rPr>
          <w:sz w:val="28"/>
          <w:szCs w:val="28"/>
          <w:lang w:val="da-DK"/>
        </w:rPr>
        <w:t>F</w:t>
      </w:r>
      <w:r w:rsidR="00F6767B" w:rsidRPr="0005650F">
        <w:rPr>
          <w:sz w:val="28"/>
          <w:szCs w:val="28"/>
          <w:lang w:val="da-DK"/>
        </w:rPr>
        <w:t>orslag til Dansk Atleti</w:t>
      </w:r>
      <w:r w:rsidRPr="0005650F">
        <w:rPr>
          <w:sz w:val="28"/>
          <w:szCs w:val="28"/>
          <w:lang w:val="da-DK"/>
        </w:rPr>
        <w:t>k Forbunds Love, Bestemmelser &amp;</w:t>
      </w:r>
      <w:r w:rsidR="0005650F" w:rsidRPr="0005650F">
        <w:rPr>
          <w:sz w:val="28"/>
          <w:szCs w:val="28"/>
          <w:lang w:val="da-DK"/>
        </w:rPr>
        <w:t xml:space="preserve"> Forbundsmappe</w:t>
      </w:r>
    </w:p>
    <w:p w:rsidR="00343A41" w:rsidRDefault="0005650F" w:rsidP="008C0A0A">
      <w:pPr>
        <w:tabs>
          <w:tab w:val="left" w:pos="1622"/>
        </w:tabs>
        <w:rPr>
          <w:lang w:val="da-DK"/>
        </w:rPr>
      </w:pPr>
      <w:r w:rsidRPr="0005650F">
        <w:rPr>
          <w:lang w:val="da-DK"/>
        </w:rPr>
        <w:t>Markér hvem der skal behandle forslag, og hvem der skal høres</w:t>
      </w:r>
      <w:r w:rsidR="00343A41">
        <w:rPr>
          <w:lang w:val="da-DK"/>
        </w:rPr>
        <w:t xml:space="preserve"> </w:t>
      </w:r>
    </w:p>
    <w:p w:rsidR="0005650F" w:rsidRPr="0005650F" w:rsidRDefault="0005650F" w:rsidP="008C0A0A">
      <w:pPr>
        <w:tabs>
          <w:tab w:val="left" w:pos="1622"/>
        </w:tabs>
        <w:rPr>
          <w:sz w:val="24"/>
          <w:szCs w:val="24"/>
          <w:lang w:val="da-DK"/>
        </w:rPr>
      </w:pPr>
      <w:r w:rsidRPr="0005650F">
        <w:rPr>
          <w:sz w:val="24"/>
          <w:szCs w:val="24"/>
          <w:lang w:val="da-DK"/>
        </w:rPr>
        <w:t xml:space="preserve">Behandler = </w:t>
      </w:r>
      <w:r w:rsidRPr="0005650F">
        <w:rPr>
          <w:b/>
          <w:sz w:val="24"/>
          <w:szCs w:val="24"/>
          <w:lang w:val="da-DK"/>
        </w:rPr>
        <w:t>X</w:t>
      </w:r>
      <w:r w:rsidR="00E858B0">
        <w:rPr>
          <w:b/>
          <w:sz w:val="24"/>
          <w:szCs w:val="24"/>
          <w:lang w:val="da-DK"/>
        </w:rPr>
        <w:t xml:space="preserve"> </w:t>
      </w:r>
      <w:r w:rsidR="00E858B0">
        <w:rPr>
          <w:b/>
          <w:sz w:val="24"/>
          <w:szCs w:val="24"/>
          <w:lang w:val="da-DK"/>
        </w:rPr>
        <w:tab/>
      </w:r>
      <w:r w:rsidR="00E858B0">
        <w:rPr>
          <w:b/>
          <w:sz w:val="24"/>
          <w:szCs w:val="24"/>
          <w:lang w:val="da-DK"/>
        </w:rPr>
        <w:tab/>
      </w:r>
      <w:r w:rsidRPr="0005650F">
        <w:rPr>
          <w:sz w:val="24"/>
          <w:szCs w:val="24"/>
          <w:lang w:val="da-DK"/>
        </w:rPr>
        <w:t xml:space="preserve">Høres = </w:t>
      </w:r>
      <w:r w:rsidRPr="0005650F">
        <w:rPr>
          <w:b/>
          <w:sz w:val="24"/>
          <w:szCs w:val="24"/>
          <w:lang w:val="da-DK"/>
        </w:rPr>
        <w:t>O</w:t>
      </w:r>
    </w:p>
    <w:tbl>
      <w:tblPr>
        <w:tblStyle w:val="Mediumskygge2-fremhvningsfarve3"/>
        <w:tblW w:w="918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998"/>
        <w:gridCol w:w="998"/>
        <w:gridCol w:w="998"/>
        <w:gridCol w:w="998"/>
        <w:gridCol w:w="998"/>
        <w:gridCol w:w="998"/>
        <w:gridCol w:w="998"/>
        <w:gridCol w:w="999"/>
      </w:tblGrid>
      <w:tr w:rsidR="006A06DC" w:rsidRPr="0005650F" w:rsidTr="006A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5" w:type="dxa"/>
          </w:tcPr>
          <w:p w:rsidR="006A06DC" w:rsidRPr="0005650F" w:rsidRDefault="006A06DC" w:rsidP="008C0A0A">
            <w:pPr>
              <w:tabs>
                <w:tab w:val="left" w:pos="1622"/>
              </w:tabs>
              <w:rPr>
                <w:lang w:val="da-DK"/>
              </w:rPr>
            </w:pPr>
            <w:r w:rsidRPr="0005650F">
              <w:rPr>
                <w:lang w:val="da-DK"/>
              </w:rPr>
              <w:t>AFSNIT</w:t>
            </w:r>
          </w:p>
        </w:tc>
        <w:tc>
          <w:tcPr>
            <w:tcW w:w="998" w:type="dxa"/>
          </w:tcPr>
          <w:p w:rsidR="006A06DC" w:rsidRPr="0005650F" w:rsidRDefault="006A06DC" w:rsidP="008C0A0A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ÅRS-MØDE</w:t>
            </w:r>
          </w:p>
        </w:tc>
        <w:tc>
          <w:tcPr>
            <w:tcW w:w="998" w:type="dxa"/>
          </w:tcPr>
          <w:p w:rsidR="006A06DC" w:rsidRPr="0005650F" w:rsidRDefault="006A06DC" w:rsidP="008C0A0A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05650F">
              <w:rPr>
                <w:lang w:val="da-DK"/>
              </w:rPr>
              <w:t>MASTER</w:t>
            </w:r>
          </w:p>
        </w:tc>
        <w:tc>
          <w:tcPr>
            <w:tcW w:w="998" w:type="dxa"/>
          </w:tcPr>
          <w:p w:rsidR="006A06DC" w:rsidRPr="0005650F" w:rsidRDefault="006A06DC" w:rsidP="00E858B0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05650F">
              <w:rPr>
                <w:lang w:val="da-DK"/>
              </w:rPr>
              <w:t>B</w:t>
            </w:r>
            <w:r>
              <w:rPr>
                <w:lang w:val="da-DK"/>
              </w:rPr>
              <w:t>U</w:t>
            </w:r>
          </w:p>
        </w:tc>
        <w:tc>
          <w:tcPr>
            <w:tcW w:w="998" w:type="dxa"/>
          </w:tcPr>
          <w:p w:rsidR="006A06DC" w:rsidRPr="0005650F" w:rsidRDefault="006A06DC" w:rsidP="008C0A0A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05650F">
              <w:rPr>
                <w:lang w:val="da-DK"/>
              </w:rPr>
              <w:t>SENIOR</w:t>
            </w:r>
          </w:p>
        </w:tc>
        <w:tc>
          <w:tcPr>
            <w:tcW w:w="998" w:type="dxa"/>
          </w:tcPr>
          <w:p w:rsidR="006A06DC" w:rsidRPr="0005650F" w:rsidRDefault="006A06DC" w:rsidP="008C0A0A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05650F">
              <w:rPr>
                <w:lang w:val="da-DK"/>
              </w:rPr>
              <w:t>TEKNISK</w:t>
            </w:r>
          </w:p>
        </w:tc>
        <w:tc>
          <w:tcPr>
            <w:tcW w:w="998" w:type="dxa"/>
          </w:tcPr>
          <w:p w:rsidR="006A06DC" w:rsidRPr="0005650F" w:rsidRDefault="006A06DC" w:rsidP="00E858B0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05650F">
              <w:rPr>
                <w:lang w:val="da-DK"/>
              </w:rPr>
              <w:t>ADM.</w:t>
            </w:r>
          </w:p>
        </w:tc>
        <w:tc>
          <w:tcPr>
            <w:tcW w:w="998" w:type="dxa"/>
          </w:tcPr>
          <w:p w:rsidR="006A06DC" w:rsidRPr="0005650F" w:rsidRDefault="006A06DC" w:rsidP="00E858B0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 w:rsidRPr="0005650F">
              <w:rPr>
                <w:lang w:val="da-DK"/>
              </w:rPr>
              <w:t>L</w:t>
            </w:r>
            <w:r>
              <w:rPr>
                <w:lang w:val="da-DK"/>
              </w:rPr>
              <w:t>U</w:t>
            </w:r>
          </w:p>
        </w:tc>
        <w:tc>
          <w:tcPr>
            <w:tcW w:w="999" w:type="dxa"/>
          </w:tcPr>
          <w:p w:rsidR="006A06DC" w:rsidRPr="0005650F" w:rsidRDefault="006A06DC" w:rsidP="008C0A0A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BESTY-</w:t>
            </w:r>
            <w:r w:rsidRPr="0005650F">
              <w:rPr>
                <w:lang w:val="da-DK"/>
              </w:rPr>
              <w:t>RELSE</w:t>
            </w:r>
          </w:p>
        </w:tc>
      </w:tr>
      <w:tr w:rsidR="006A06DC" w:rsidRPr="0005650F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1</w:t>
            </w: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:rsidTr="006A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6</w:t>
            </w: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1B2D3D" w:rsidRPr="0005650F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1B2D3D" w:rsidRPr="0005650F" w:rsidRDefault="001B2D3D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>
              <w:rPr>
                <w:lang w:val="da-DK"/>
              </w:rPr>
              <w:t>7</w:t>
            </w:r>
          </w:p>
        </w:tc>
        <w:tc>
          <w:tcPr>
            <w:tcW w:w="998" w:type="dxa"/>
          </w:tcPr>
          <w:p w:rsidR="001B2D3D" w:rsidRPr="0005650F" w:rsidRDefault="001B2D3D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1B2D3D" w:rsidRPr="0005650F" w:rsidRDefault="001B2D3D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1B2D3D" w:rsidRPr="0005650F" w:rsidRDefault="001B2D3D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1B2D3D" w:rsidRPr="0005650F" w:rsidRDefault="001B2D3D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1B2D3D" w:rsidRPr="0005650F" w:rsidRDefault="001B2D3D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1B2D3D" w:rsidRPr="0005650F" w:rsidRDefault="001B2D3D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1B2D3D" w:rsidRPr="0005650F" w:rsidRDefault="001B2D3D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1B2D3D" w:rsidRPr="0005650F" w:rsidRDefault="001B2D3D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:rsidTr="006A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8</w:t>
            </w: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9</w:t>
            </w: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:rsidTr="006A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10</w:t>
            </w: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11</w:t>
            </w: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:rsidTr="006A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12</w:t>
            </w: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13</w:t>
            </w: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:rsidTr="006A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lang w:val="da-DK"/>
              </w:rPr>
              <w:t>14</w:t>
            </w: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6A06DC" w:rsidRPr="0005650F" w:rsidRDefault="006A06DC" w:rsidP="0005650F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sz w:val="20"/>
                <w:szCs w:val="20"/>
                <w:lang w:val="da-DK"/>
              </w:rPr>
              <w:t>Ungdom</w:t>
            </w:r>
            <w:r>
              <w:rPr>
                <w:sz w:val="20"/>
                <w:szCs w:val="20"/>
                <w:lang w:val="da-DK"/>
              </w:rPr>
              <w:t xml:space="preserve"> </w:t>
            </w:r>
            <w:r w:rsidRPr="0005650F">
              <w:rPr>
                <w:lang w:val="da-DK"/>
              </w:rPr>
              <w:t>15</w:t>
            </w: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6A06DC" w:rsidRPr="0005650F" w:rsidTr="006A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6A06DC" w:rsidRPr="0005650F" w:rsidRDefault="006A06DC" w:rsidP="006A06DC">
            <w:pPr>
              <w:tabs>
                <w:tab w:val="left" w:pos="1622"/>
              </w:tabs>
              <w:jc w:val="right"/>
              <w:rPr>
                <w:lang w:val="da-DK"/>
              </w:rPr>
            </w:pPr>
            <w:r w:rsidRPr="0005650F">
              <w:rPr>
                <w:sz w:val="20"/>
                <w:szCs w:val="20"/>
                <w:lang w:val="da-DK"/>
              </w:rPr>
              <w:t>Masters</w:t>
            </w:r>
            <w:r>
              <w:rPr>
                <w:sz w:val="20"/>
                <w:szCs w:val="20"/>
                <w:lang w:val="da-DK"/>
              </w:rPr>
              <w:t xml:space="preserve"> </w:t>
            </w:r>
            <w:r w:rsidRPr="0005650F">
              <w:rPr>
                <w:lang w:val="da-DK"/>
              </w:rPr>
              <w:t>15</w:t>
            </w: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6A06DC" w:rsidRPr="0005650F" w:rsidRDefault="006A06DC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533993" w:rsidRPr="0005650F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533993" w:rsidRPr="0005650F" w:rsidRDefault="00533993" w:rsidP="006A06DC">
            <w:pPr>
              <w:tabs>
                <w:tab w:val="left" w:pos="1622"/>
              </w:tabs>
              <w:jc w:val="righ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16</w:t>
            </w: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533993" w:rsidRPr="0005650F" w:rsidTr="006A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533993" w:rsidRDefault="00533993" w:rsidP="006A06DC">
            <w:pPr>
              <w:tabs>
                <w:tab w:val="left" w:pos="1622"/>
              </w:tabs>
              <w:jc w:val="righ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17</w:t>
            </w: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533993" w:rsidRPr="0005650F" w:rsidTr="006A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533993" w:rsidRDefault="00533993" w:rsidP="006A06DC">
            <w:pPr>
              <w:tabs>
                <w:tab w:val="left" w:pos="1622"/>
              </w:tabs>
              <w:jc w:val="righ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18</w:t>
            </w: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533993" w:rsidRPr="0005650F" w:rsidTr="006A06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</w:tcPr>
          <w:p w:rsidR="00533993" w:rsidRDefault="00533993" w:rsidP="006A06DC">
            <w:pPr>
              <w:tabs>
                <w:tab w:val="left" w:pos="1622"/>
              </w:tabs>
              <w:jc w:val="righ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19</w:t>
            </w: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8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999" w:type="dxa"/>
          </w:tcPr>
          <w:p w:rsidR="00533993" w:rsidRPr="0005650F" w:rsidRDefault="00533993" w:rsidP="00063089">
            <w:pPr>
              <w:tabs>
                <w:tab w:val="left" w:pos="162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:rsidR="0005650F" w:rsidRDefault="0005650F" w:rsidP="008C0A0A">
      <w:pPr>
        <w:tabs>
          <w:tab w:val="left" w:pos="1622"/>
        </w:tabs>
        <w:rPr>
          <w:u w:val="single"/>
          <w:lang w:val="da-DK"/>
        </w:rPr>
      </w:pPr>
    </w:p>
    <w:tbl>
      <w:tblPr>
        <w:tblStyle w:val="Lysskygge-fremhvningsfarve3"/>
        <w:tblW w:w="0" w:type="auto"/>
        <w:tblLook w:val="04A0" w:firstRow="1" w:lastRow="0" w:firstColumn="1" w:lastColumn="0" w:noHBand="0" w:noVBand="1"/>
      </w:tblPr>
      <w:tblGrid>
        <w:gridCol w:w="2093"/>
        <w:gridCol w:w="7074"/>
      </w:tblGrid>
      <w:tr w:rsidR="0005185D" w:rsidRPr="00543156" w:rsidTr="00FE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05185D" w:rsidRPr="00FE2C1E" w:rsidRDefault="00543156" w:rsidP="00543156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 xml:space="preserve">Forslagsstiller 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:rsidR="0005185D" w:rsidRPr="00FE2C1E" w:rsidRDefault="0005185D" w:rsidP="008C0A0A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05185D" w:rsidRPr="00543156" w:rsidTr="00F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05185D" w:rsidRPr="00FE2C1E" w:rsidRDefault="00532980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>Vedr. §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:rsidR="0005185D" w:rsidRPr="00FE2C1E" w:rsidRDefault="0005185D" w:rsidP="008C0A0A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05185D" w:rsidRPr="00543156" w:rsidTr="00FE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05185D" w:rsidRPr="00FE2C1E" w:rsidRDefault="00532980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>Nuværende tekst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:rsidR="00532980" w:rsidRPr="00FE2C1E" w:rsidRDefault="00532980" w:rsidP="008C0A0A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05185D" w:rsidRPr="00543156" w:rsidTr="00F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05185D" w:rsidRPr="00FE2C1E" w:rsidRDefault="00CF1378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Forslag -</w:t>
            </w:r>
            <w:r w:rsidR="00532980" w:rsidRPr="00FE2C1E">
              <w:rPr>
                <w:color w:val="auto"/>
                <w:lang w:val="da-DK"/>
              </w:rPr>
              <w:t xml:space="preserve"> ny tekst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:rsidR="00532980" w:rsidRPr="00FE2C1E" w:rsidRDefault="00532980" w:rsidP="008C0A0A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05185D" w:rsidRPr="00543156" w:rsidTr="00FE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05185D" w:rsidRPr="00FE2C1E" w:rsidRDefault="00532980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>Motivering &amp; Argumentation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:rsidR="0005185D" w:rsidRPr="00FE2C1E" w:rsidRDefault="0005185D" w:rsidP="008C0A0A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  <w:p w:rsidR="00532980" w:rsidRPr="00FE2C1E" w:rsidRDefault="00532980" w:rsidP="008C0A0A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05185D" w:rsidRPr="00543156" w:rsidTr="00F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05185D" w:rsidRPr="00FE2C1E" w:rsidRDefault="00532980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>Konsekvens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:rsidR="00532980" w:rsidRPr="00FE2C1E" w:rsidRDefault="00532980" w:rsidP="008C0A0A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81485C" w:rsidRPr="00543156" w:rsidTr="00FE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FE2C1E" w:rsidRPr="00FE2C1E" w:rsidRDefault="0081485C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 xml:space="preserve">Bemærkning </w:t>
            </w:r>
            <w:r w:rsidR="005D5C5B">
              <w:rPr>
                <w:color w:val="auto"/>
                <w:lang w:val="da-DK"/>
              </w:rPr>
              <w:t>administration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:rsidR="0081485C" w:rsidRDefault="0081485C" w:rsidP="008C0A0A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  <w:p w:rsidR="00CF1378" w:rsidRPr="00FE2C1E" w:rsidRDefault="00CF1378" w:rsidP="008C0A0A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81485C" w:rsidRPr="00543156" w:rsidTr="00F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CF1378" w:rsidRPr="00FE2C1E" w:rsidRDefault="0081485C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 xml:space="preserve">Bemærkning </w:t>
            </w:r>
            <w:r w:rsidR="00FE2C1E" w:rsidRPr="00FE2C1E">
              <w:rPr>
                <w:color w:val="auto"/>
                <w:lang w:val="da-DK"/>
              </w:rPr>
              <w:t>Lovudvalg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:rsidR="0081485C" w:rsidRDefault="0081485C" w:rsidP="008C0A0A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  <w:p w:rsidR="00CF1378" w:rsidRPr="00FE2C1E" w:rsidRDefault="00CF1378" w:rsidP="008C0A0A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81485C" w:rsidRPr="00543156" w:rsidTr="005839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:rsidR="00CF1378" w:rsidRPr="00FE2C1E" w:rsidRDefault="0081485C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 w:rsidRPr="00FE2C1E">
              <w:rPr>
                <w:color w:val="auto"/>
                <w:lang w:val="da-DK"/>
              </w:rPr>
              <w:t>Vedtagelse</w:t>
            </w:r>
            <w:r w:rsidR="009516C1">
              <w:rPr>
                <w:color w:val="auto"/>
                <w:lang w:val="da-DK"/>
              </w:rPr>
              <w:t xml:space="preserve"> af komite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:rsidR="0081485C" w:rsidRDefault="0081485C" w:rsidP="008C0A0A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  <w:p w:rsidR="00CF1378" w:rsidRPr="00FE2C1E" w:rsidRDefault="00CF1378" w:rsidP="008C0A0A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583941" w:rsidRPr="00543156" w:rsidTr="00FE2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8" w:space="0" w:color="A5A5A5" w:themeColor="accent3"/>
              <w:right w:val="single" w:sz="4" w:space="0" w:color="auto"/>
            </w:tcBorders>
          </w:tcPr>
          <w:p w:rsidR="00583941" w:rsidRPr="00583941" w:rsidRDefault="00583941" w:rsidP="00CF1378">
            <w:pPr>
              <w:tabs>
                <w:tab w:val="left" w:pos="1622"/>
              </w:tabs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t>Dato for ikrafttrædelse</w:t>
            </w:r>
          </w:p>
        </w:tc>
        <w:tc>
          <w:tcPr>
            <w:tcW w:w="7074" w:type="dxa"/>
            <w:tcBorders>
              <w:left w:val="single" w:sz="4" w:space="0" w:color="auto"/>
              <w:bottom w:val="single" w:sz="8" w:space="0" w:color="A5A5A5" w:themeColor="accent3"/>
            </w:tcBorders>
          </w:tcPr>
          <w:p w:rsidR="00583941" w:rsidRPr="00583941" w:rsidRDefault="00583941" w:rsidP="008C0A0A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</w:tbl>
    <w:p w:rsidR="00E858B0" w:rsidRDefault="00E858B0" w:rsidP="00E858B0">
      <w:pPr>
        <w:tabs>
          <w:tab w:val="left" w:pos="1622"/>
        </w:tabs>
        <w:rPr>
          <w:lang w:val="da-DK"/>
        </w:rPr>
      </w:pPr>
    </w:p>
    <w:p w:rsidR="00E858B0" w:rsidRPr="0005650F" w:rsidRDefault="00E858B0" w:rsidP="00E858B0">
      <w:pPr>
        <w:tabs>
          <w:tab w:val="left" w:pos="1622"/>
        </w:tabs>
        <w:rPr>
          <w:lang w:val="da-DK"/>
        </w:rPr>
      </w:pPr>
      <w:r w:rsidRPr="0005650F">
        <w:rPr>
          <w:lang w:val="da-DK"/>
        </w:rPr>
        <w:t>Udfyldt</w:t>
      </w:r>
      <w:r>
        <w:rPr>
          <w:lang w:val="da-DK"/>
        </w:rPr>
        <w:t xml:space="preserve"> skema s</w:t>
      </w:r>
      <w:r w:rsidRPr="0005650F">
        <w:rPr>
          <w:lang w:val="da-DK"/>
        </w:rPr>
        <w:t xml:space="preserve">endes til DAF </w:t>
      </w:r>
      <w:hyperlink r:id="rId8" w:history="1">
        <w:r w:rsidRPr="0005650F">
          <w:rPr>
            <w:rStyle w:val="Hyperlink"/>
            <w:lang w:val="da-DK"/>
          </w:rPr>
          <w:t>daf@dansk-atletik.dk</w:t>
        </w:r>
      </w:hyperlink>
    </w:p>
    <w:p w:rsidR="00E858B0" w:rsidRDefault="00E858B0" w:rsidP="00E858B0">
      <w:pPr>
        <w:tabs>
          <w:tab w:val="left" w:pos="1622"/>
        </w:tabs>
        <w:rPr>
          <w:lang w:val="da-DK"/>
        </w:rPr>
      </w:pPr>
    </w:p>
    <w:p w:rsidR="00E858B0" w:rsidRPr="00E858B0" w:rsidRDefault="00E858B0" w:rsidP="00E858B0">
      <w:pPr>
        <w:pStyle w:val="Listeafsnit"/>
        <w:numPr>
          <w:ilvl w:val="0"/>
          <w:numId w:val="11"/>
        </w:numPr>
        <w:tabs>
          <w:tab w:val="left" w:pos="1622"/>
        </w:tabs>
        <w:rPr>
          <w:lang w:val="da-DK"/>
        </w:rPr>
      </w:pPr>
      <w:proofErr w:type="gramStart"/>
      <w:r w:rsidRPr="00E858B0">
        <w:rPr>
          <w:lang w:val="da-DK"/>
        </w:rPr>
        <w:t>DAF årsmøde</w:t>
      </w:r>
      <w:proofErr w:type="gramEnd"/>
      <w:r w:rsidRPr="00E858B0">
        <w:rPr>
          <w:lang w:val="da-DK"/>
        </w:rPr>
        <w:t xml:space="preserve"> behandler forslag til DAF Love og Bestemmelser: Afsnit 1, </w:t>
      </w:r>
      <w:r w:rsidR="001B2D3D">
        <w:rPr>
          <w:lang w:val="da-DK"/>
        </w:rPr>
        <w:t xml:space="preserve">7, </w:t>
      </w:r>
      <w:r w:rsidRPr="00E858B0">
        <w:rPr>
          <w:lang w:val="da-DK"/>
        </w:rPr>
        <w:t xml:space="preserve">9, 16, 17, 18 </w:t>
      </w:r>
    </w:p>
    <w:p w:rsidR="00E858B0" w:rsidRPr="00E858B0" w:rsidRDefault="00E858B0" w:rsidP="00E858B0">
      <w:pPr>
        <w:pStyle w:val="Listeafsnit"/>
        <w:numPr>
          <w:ilvl w:val="0"/>
          <w:numId w:val="11"/>
        </w:numPr>
        <w:rPr>
          <w:lang w:val="da-DK"/>
        </w:rPr>
      </w:pPr>
      <w:r w:rsidRPr="00E858B0">
        <w:rPr>
          <w:lang w:val="da-DK"/>
        </w:rPr>
        <w:t xml:space="preserve">DAF Børne-ungekomite behandler forslag til DAF Forbundsmappe afsnit 11, 12, 15 ungdom </w:t>
      </w:r>
    </w:p>
    <w:p w:rsidR="00E858B0" w:rsidRPr="00E858B0" w:rsidRDefault="00E858B0" w:rsidP="00E858B0">
      <w:pPr>
        <w:pStyle w:val="Listeafsnit"/>
        <w:numPr>
          <w:ilvl w:val="0"/>
          <w:numId w:val="11"/>
        </w:numPr>
        <w:rPr>
          <w:lang w:val="da-DK"/>
        </w:rPr>
      </w:pPr>
      <w:r w:rsidRPr="00E858B0">
        <w:rPr>
          <w:lang w:val="da-DK"/>
        </w:rPr>
        <w:t>DAF Seniorkomite behandler forslag til DAF Forbundsmappe afsnit 6, 8, 11, 13</w:t>
      </w:r>
    </w:p>
    <w:p w:rsidR="00E858B0" w:rsidRPr="00E858B0" w:rsidRDefault="00E858B0" w:rsidP="00E858B0">
      <w:pPr>
        <w:pStyle w:val="Listeafsnit"/>
        <w:numPr>
          <w:ilvl w:val="0"/>
          <w:numId w:val="11"/>
        </w:numPr>
        <w:rPr>
          <w:lang w:val="da-DK"/>
        </w:rPr>
      </w:pPr>
      <w:r w:rsidRPr="00E858B0">
        <w:rPr>
          <w:lang w:val="da-DK"/>
        </w:rPr>
        <w:t xml:space="preserve">DAF Masters komite behandler forslag til DAF Forbundsmappe afsnit 11, 14, 15 masters  </w:t>
      </w:r>
    </w:p>
    <w:p w:rsidR="00E858B0" w:rsidRPr="00E858B0" w:rsidRDefault="00E858B0" w:rsidP="00E858B0">
      <w:pPr>
        <w:pStyle w:val="Listeafsnit"/>
        <w:numPr>
          <w:ilvl w:val="0"/>
          <w:numId w:val="11"/>
        </w:numPr>
        <w:rPr>
          <w:lang w:val="da-DK"/>
        </w:rPr>
      </w:pPr>
      <w:r w:rsidRPr="00E858B0">
        <w:rPr>
          <w:lang w:val="da-DK"/>
        </w:rPr>
        <w:t>DAF Teknisk komite behandler forslag til DAF Forbundsmappe afsnit 10</w:t>
      </w:r>
    </w:p>
    <w:p w:rsidR="007234BD" w:rsidRPr="00543156" w:rsidRDefault="007234BD" w:rsidP="008C0A0A">
      <w:pPr>
        <w:tabs>
          <w:tab w:val="left" w:pos="1622"/>
        </w:tabs>
        <w:rPr>
          <w:lang w:val="da-DK"/>
        </w:rPr>
      </w:pPr>
    </w:p>
    <w:sectPr w:rsidR="007234BD" w:rsidRPr="00543156" w:rsidSect="00343A41">
      <w:headerReference w:type="default" r:id="rId9"/>
      <w:footerReference w:type="even" r:id="rId10"/>
      <w:footerReference w:type="default" r:id="rId11"/>
      <w:pgSz w:w="11907" w:h="16839" w:code="9"/>
      <w:pgMar w:top="2410" w:right="1440" w:bottom="1560" w:left="1440" w:header="1276" w:footer="1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59A" w:rsidRDefault="0099359A" w:rsidP="00101C2A">
      <w:pPr>
        <w:spacing w:after="0" w:line="240" w:lineRule="auto"/>
      </w:pPr>
      <w:r>
        <w:separator/>
      </w:r>
    </w:p>
  </w:endnote>
  <w:endnote w:type="continuationSeparator" w:id="0">
    <w:p w:rsidR="0099359A" w:rsidRDefault="0099359A" w:rsidP="0010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A41" w:rsidRDefault="00343A41" w:rsidP="008C0A0A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43A41" w:rsidRDefault="00343A41" w:rsidP="008C0A0A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A41" w:rsidRPr="007234BD" w:rsidRDefault="00343A41" w:rsidP="007234BD">
    <w:pPr>
      <w:pStyle w:val="Sidefod"/>
      <w:jc w:val="center"/>
      <w:rPr>
        <w:lang w:val="da-DK"/>
      </w:rPr>
    </w:pPr>
    <w:r w:rsidRPr="007234BD">
      <w:rPr>
        <w:lang w:val="da-DK"/>
      </w:rPr>
      <w:t>Skema: Forslag til Dansk Atletik Forbunds Love, Bestemmelser &amp; Forbundsmappe</w:t>
    </w:r>
  </w:p>
  <w:p w:rsidR="00343A41" w:rsidRPr="007234BD" w:rsidRDefault="00343A41" w:rsidP="007234BD">
    <w:pPr>
      <w:pStyle w:val="Sidefod"/>
      <w:jc w:val="center"/>
      <w:rPr>
        <w:lang w:val="da-DK"/>
      </w:rPr>
    </w:pPr>
    <w:r w:rsidRPr="007234BD">
      <w:rPr>
        <w:lang w:val="da-DK"/>
      </w:rPr>
      <w:t>DAF Lovudvalg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59A" w:rsidRDefault="0099359A" w:rsidP="00101C2A">
      <w:pPr>
        <w:spacing w:after="0" w:line="240" w:lineRule="auto"/>
      </w:pPr>
      <w:r>
        <w:separator/>
      </w:r>
    </w:p>
  </w:footnote>
  <w:footnote w:type="continuationSeparator" w:id="0">
    <w:p w:rsidR="0099359A" w:rsidRDefault="0099359A" w:rsidP="0010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A41" w:rsidRDefault="00343A41" w:rsidP="008C0A0A">
    <w:r>
      <w:rPr>
        <w:noProof/>
        <w:lang w:eastAsia="da-DK"/>
      </w:rPr>
      <w:drawing>
        <wp:anchor distT="0" distB="0" distL="114300" distR="114300" simplePos="0" relativeHeight="251669504" behindDoc="1" locked="0" layoutInCell="1" allowOverlap="1" wp14:anchorId="236ECBCB" wp14:editId="6C8CE8A2">
          <wp:simplePos x="0" y="0"/>
          <wp:positionH relativeFrom="column">
            <wp:posOffset>-172990</wp:posOffset>
          </wp:positionH>
          <wp:positionV relativeFrom="paragraph">
            <wp:posOffset>-457619</wp:posOffset>
          </wp:positionV>
          <wp:extent cx="856946" cy="1080000"/>
          <wp:effectExtent l="25400" t="25400" r="32385" b="38100"/>
          <wp:wrapNone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A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946" cy="1080000"/>
                  </a:xfrm>
                  <a:prstGeom prst="rect">
                    <a:avLst/>
                  </a:prstGeom>
                  <a:ln>
                    <a:solidFill>
                      <a:srgbClr val="1F3864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597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C59066" wp14:editId="5A419B81">
              <wp:simplePos x="0" y="0"/>
              <wp:positionH relativeFrom="column">
                <wp:posOffset>4599305</wp:posOffset>
              </wp:positionH>
              <wp:positionV relativeFrom="paragraph">
                <wp:posOffset>216535</wp:posOffset>
              </wp:positionV>
              <wp:extent cx="1214120" cy="128270"/>
              <wp:effectExtent l="0" t="0" r="508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4120" cy="128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A41" w:rsidRPr="00FE3E2A" w:rsidRDefault="00343A41" w:rsidP="008C0A0A">
                          <w:pPr>
                            <w:rPr>
                              <w:rFonts w:ascii="Liberation Sans" w:hAnsi="Liberation Sans"/>
                              <w:sz w:val="15"/>
                              <w:szCs w:val="15"/>
                              <w:lang w:val="da-DK"/>
                            </w:rPr>
                          </w:pPr>
                          <w:r>
                            <w:rPr>
                              <w:rFonts w:ascii="Liberation Sans" w:hAnsi="Liberation Sans"/>
                              <w:sz w:val="15"/>
                              <w:szCs w:val="15"/>
                              <w:lang w:val="da-DK"/>
                            </w:rPr>
                            <w:t>daf@dansk-atletik.dk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5906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62.15pt;margin-top:17.05pt;width:95.6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" filled="f" stroked="f" strokeweight=".5pt">
              <v:textbox inset="0,0,0,0">
                <w:txbxContent>
                  <w:p w:rsidR="00343A41" w:rsidRPr="00FE3E2A" w:rsidRDefault="00343A41" w:rsidP="008C0A0A">
                    <w:pPr>
                      <w:rPr>
                        <w:rFonts w:ascii="Liberation Sans" w:hAnsi="Liberation Sans"/>
                        <w:sz w:val="15"/>
                        <w:szCs w:val="15"/>
                        <w:lang w:val="da-DK"/>
                      </w:rPr>
                    </w:pPr>
                    <w:r>
                      <w:rPr>
                        <w:rFonts w:ascii="Liberation Sans" w:hAnsi="Liberation Sans"/>
                        <w:sz w:val="15"/>
                        <w:szCs w:val="15"/>
                        <w:lang w:val="da-DK"/>
                      </w:rPr>
                      <w:t>daf@dansk-atletik.dk</w:t>
                    </w:r>
                  </w:p>
                </w:txbxContent>
              </v:textbox>
            </v:shape>
          </w:pict>
        </mc:Fallback>
      </mc:AlternateContent>
    </w:r>
    <w:r w:rsidRPr="0051597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786D9" wp14:editId="2FFCE449">
              <wp:simplePos x="0" y="0"/>
              <wp:positionH relativeFrom="column">
                <wp:posOffset>3677920</wp:posOffset>
              </wp:positionH>
              <wp:positionV relativeFrom="paragraph">
                <wp:posOffset>216535</wp:posOffset>
              </wp:positionV>
              <wp:extent cx="716280" cy="128270"/>
              <wp:effectExtent l="0" t="0" r="2032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" cy="128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A41" w:rsidRPr="00FE3E2A" w:rsidRDefault="00343A41" w:rsidP="008C0A0A">
                          <w:pPr>
                            <w:rPr>
                              <w:rFonts w:ascii="Liberation Sans" w:hAnsi="Liberation Sans"/>
                              <w:sz w:val="15"/>
                              <w:szCs w:val="15"/>
                              <w:lang w:val="da-DK"/>
                            </w:rPr>
                          </w:pPr>
                          <w:r>
                            <w:rPr>
                              <w:rFonts w:ascii="Liberation Sans" w:hAnsi="Liberation Sans"/>
                              <w:sz w:val="15"/>
                              <w:szCs w:val="15"/>
                              <w:lang w:val="da-DK"/>
                            </w:rPr>
                            <w:t>+45 4326 2308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786D9" id="Text Box 22" o:spid="_x0000_s1027" type="#_x0000_t202" style="position:absolute;margin-left:289.6pt;margin-top:17.05pt;width:56.4pt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" filled="f" stroked="f" strokeweight=".5pt">
              <v:textbox inset="0,0,0,0">
                <w:txbxContent>
                  <w:p w:rsidR="00343A41" w:rsidRPr="00FE3E2A" w:rsidRDefault="00343A41" w:rsidP="008C0A0A">
                    <w:pPr>
                      <w:rPr>
                        <w:rFonts w:ascii="Liberation Sans" w:hAnsi="Liberation Sans"/>
                        <w:sz w:val="15"/>
                        <w:szCs w:val="15"/>
                        <w:lang w:val="da-DK"/>
                      </w:rPr>
                    </w:pPr>
                    <w:r>
                      <w:rPr>
                        <w:rFonts w:ascii="Liberation Sans" w:hAnsi="Liberation Sans"/>
                        <w:sz w:val="15"/>
                        <w:szCs w:val="15"/>
                        <w:lang w:val="da-DK"/>
                      </w:rPr>
                      <w:t>+45 4326 2308</w:t>
                    </w:r>
                  </w:p>
                </w:txbxContent>
              </v:textbox>
            </v:shape>
          </w:pict>
        </mc:Fallback>
      </mc:AlternateContent>
    </w:r>
    <w:r w:rsidRPr="00515973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CE99DE" wp14:editId="77F188DA">
              <wp:simplePos x="0" y="0"/>
              <wp:positionH relativeFrom="column">
                <wp:posOffset>3496945</wp:posOffset>
              </wp:positionH>
              <wp:positionV relativeFrom="paragraph">
                <wp:posOffset>235585</wp:posOffset>
              </wp:positionV>
              <wp:extent cx="104140" cy="65405"/>
              <wp:effectExtent l="50800" t="25400" r="48260" b="36195"/>
              <wp:wrapNone/>
              <wp:docPr id="53" name="Group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140" cy="65405"/>
                        <a:chOff x="0" y="0"/>
                        <a:chExt cx="104140" cy="65583"/>
                      </a:xfrm>
                      <a:solidFill>
                        <a:schemeClr val="tx1"/>
                      </a:solidFill>
                    </wpg:grpSpPr>
                    <wpg:grpSp>
                      <wpg:cNvPr id="40" name="Group 28"/>
                      <wpg:cNvGrpSpPr>
                        <a:grpSpLocks/>
                      </wpg:cNvGrpSpPr>
                      <wpg:grpSpPr bwMode="auto">
                        <a:xfrm>
                          <a:off x="21479" y="12274"/>
                          <a:ext cx="58261" cy="53309"/>
                          <a:chOff x="8422" y="5548"/>
                          <a:chExt cx="2565" cy="2351"/>
                        </a:xfrm>
                        <a:grpFill/>
                      </wpg:grpSpPr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8635" y="5548"/>
                            <a:ext cx="1072" cy="1310"/>
                          </a:xfrm>
                          <a:custGeom>
                            <a:avLst/>
                            <a:gdLst>
                              <a:gd name="T0" fmla="*/ 1067 w 1072"/>
                              <a:gd name="T1" fmla="*/ 0 h 1310"/>
                              <a:gd name="T2" fmla="*/ 963 w 1072"/>
                              <a:gd name="T3" fmla="*/ 0 h 1310"/>
                              <a:gd name="T4" fmla="*/ 870 w 1072"/>
                              <a:gd name="T5" fmla="*/ 5 h 1310"/>
                              <a:gd name="T6" fmla="*/ 704 w 1072"/>
                              <a:gd name="T7" fmla="*/ 36 h 1310"/>
                              <a:gd name="T8" fmla="*/ 568 w 1072"/>
                              <a:gd name="T9" fmla="*/ 80 h 1310"/>
                              <a:gd name="T10" fmla="*/ 487 w 1072"/>
                              <a:gd name="T11" fmla="*/ 117 h 1310"/>
                              <a:gd name="T12" fmla="*/ 440 w 1072"/>
                              <a:gd name="T13" fmla="*/ 145 h 1310"/>
                              <a:gd name="T14" fmla="*/ 357 w 1072"/>
                              <a:gd name="T15" fmla="*/ 191 h 1310"/>
                              <a:gd name="T16" fmla="*/ 259 w 1072"/>
                              <a:gd name="T17" fmla="*/ 279 h 1310"/>
                              <a:gd name="T18" fmla="*/ 197 w 1072"/>
                              <a:gd name="T19" fmla="*/ 347 h 1310"/>
                              <a:gd name="T20" fmla="*/ 140 w 1072"/>
                              <a:gd name="T21" fmla="*/ 430 h 1310"/>
                              <a:gd name="T22" fmla="*/ 109 w 1072"/>
                              <a:gd name="T23" fmla="*/ 497 h 1310"/>
                              <a:gd name="T24" fmla="*/ 78 w 1072"/>
                              <a:gd name="T25" fmla="*/ 580 h 1310"/>
                              <a:gd name="T26" fmla="*/ 36 w 1072"/>
                              <a:gd name="T27" fmla="*/ 689 h 1310"/>
                              <a:gd name="T28" fmla="*/ 15 w 1072"/>
                              <a:gd name="T29" fmla="*/ 766 h 1310"/>
                              <a:gd name="T30" fmla="*/ 0 w 1072"/>
                              <a:gd name="T31" fmla="*/ 854 h 1310"/>
                              <a:gd name="T32" fmla="*/ 0 w 1072"/>
                              <a:gd name="T33" fmla="*/ 927 h 1310"/>
                              <a:gd name="T34" fmla="*/ 0 w 1072"/>
                              <a:gd name="T35" fmla="*/ 984 h 1310"/>
                              <a:gd name="T36" fmla="*/ 0 w 1072"/>
                              <a:gd name="T37" fmla="*/ 1046 h 1310"/>
                              <a:gd name="T38" fmla="*/ 10 w 1072"/>
                              <a:gd name="T39" fmla="*/ 1108 h 1310"/>
                              <a:gd name="T40" fmla="*/ 31 w 1072"/>
                              <a:gd name="T41" fmla="*/ 1160 h 1310"/>
                              <a:gd name="T42" fmla="*/ 98 w 1072"/>
                              <a:gd name="T43" fmla="*/ 1228 h 1310"/>
                              <a:gd name="T44" fmla="*/ 176 w 1072"/>
                              <a:gd name="T45" fmla="*/ 1264 h 1310"/>
                              <a:gd name="T46" fmla="*/ 254 w 1072"/>
                              <a:gd name="T47" fmla="*/ 1284 h 1310"/>
                              <a:gd name="T48" fmla="*/ 357 w 1072"/>
                              <a:gd name="T49" fmla="*/ 1300 h 1310"/>
                              <a:gd name="T50" fmla="*/ 450 w 1072"/>
                              <a:gd name="T51" fmla="*/ 1310 h 1310"/>
                              <a:gd name="T52" fmla="*/ 570 w 1072"/>
                              <a:gd name="T53" fmla="*/ 1310 h 1310"/>
                              <a:gd name="T54" fmla="*/ 689 w 1072"/>
                              <a:gd name="T55" fmla="*/ 1305 h 1310"/>
                              <a:gd name="T56" fmla="*/ 751 w 1072"/>
                              <a:gd name="T57" fmla="*/ 1295 h 1310"/>
                              <a:gd name="T58" fmla="*/ 849 w 1072"/>
                              <a:gd name="T59" fmla="*/ 1274 h 1310"/>
                              <a:gd name="T60" fmla="*/ 896 w 1072"/>
                              <a:gd name="T61" fmla="*/ 1228 h 1310"/>
                              <a:gd name="T62" fmla="*/ 803 w 1072"/>
                              <a:gd name="T63" fmla="*/ 1196 h 1310"/>
                              <a:gd name="T64" fmla="*/ 725 w 1072"/>
                              <a:gd name="T65" fmla="*/ 1144 h 1310"/>
                              <a:gd name="T66" fmla="*/ 673 w 1072"/>
                              <a:gd name="T67" fmla="*/ 1113 h 1310"/>
                              <a:gd name="T68" fmla="*/ 627 w 1072"/>
                              <a:gd name="T69" fmla="*/ 1051 h 1310"/>
                              <a:gd name="T70" fmla="*/ 580 w 1072"/>
                              <a:gd name="T71" fmla="*/ 979 h 1310"/>
                              <a:gd name="T72" fmla="*/ 554 w 1072"/>
                              <a:gd name="T73" fmla="*/ 865 h 1310"/>
                              <a:gd name="T74" fmla="*/ 544 w 1072"/>
                              <a:gd name="T75" fmla="*/ 787 h 1310"/>
                              <a:gd name="T76" fmla="*/ 554 w 1072"/>
                              <a:gd name="T77" fmla="*/ 709 h 1310"/>
                              <a:gd name="T78" fmla="*/ 585 w 1072"/>
                              <a:gd name="T79" fmla="*/ 600 h 1310"/>
                              <a:gd name="T80" fmla="*/ 627 w 1072"/>
                              <a:gd name="T81" fmla="*/ 528 h 1310"/>
                              <a:gd name="T82" fmla="*/ 694 w 1072"/>
                              <a:gd name="T83" fmla="*/ 450 h 1310"/>
                              <a:gd name="T84" fmla="*/ 792 w 1072"/>
                              <a:gd name="T85" fmla="*/ 378 h 1310"/>
                              <a:gd name="T86" fmla="*/ 906 w 1072"/>
                              <a:gd name="T87" fmla="*/ 336 h 1310"/>
                              <a:gd name="T88" fmla="*/ 1020 w 1072"/>
                              <a:gd name="T89" fmla="*/ 321 h 1310"/>
                              <a:gd name="T90" fmla="*/ 1072 w 1072"/>
                              <a:gd name="T91" fmla="*/ 316 h 1310"/>
                              <a:gd name="T92" fmla="*/ 1067 w 1072"/>
                              <a:gd name="T93" fmla="*/ 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72" h="1310">
                                <a:moveTo>
                                  <a:pt x="1067" y="0"/>
                                </a:moveTo>
                                <a:lnTo>
                                  <a:pt x="963" y="0"/>
                                </a:lnTo>
                                <a:lnTo>
                                  <a:pt x="870" y="5"/>
                                </a:lnTo>
                                <a:lnTo>
                                  <a:pt x="704" y="36"/>
                                </a:lnTo>
                                <a:lnTo>
                                  <a:pt x="568" y="80"/>
                                </a:lnTo>
                                <a:lnTo>
                                  <a:pt x="487" y="117"/>
                                </a:lnTo>
                                <a:lnTo>
                                  <a:pt x="440" y="145"/>
                                </a:lnTo>
                                <a:lnTo>
                                  <a:pt x="357" y="191"/>
                                </a:lnTo>
                                <a:lnTo>
                                  <a:pt x="259" y="279"/>
                                </a:lnTo>
                                <a:lnTo>
                                  <a:pt x="197" y="347"/>
                                </a:lnTo>
                                <a:lnTo>
                                  <a:pt x="140" y="430"/>
                                </a:lnTo>
                                <a:lnTo>
                                  <a:pt x="109" y="497"/>
                                </a:lnTo>
                                <a:lnTo>
                                  <a:pt x="78" y="580"/>
                                </a:lnTo>
                                <a:lnTo>
                                  <a:pt x="36" y="689"/>
                                </a:lnTo>
                                <a:lnTo>
                                  <a:pt x="15" y="766"/>
                                </a:lnTo>
                                <a:lnTo>
                                  <a:pt x="0" y="854"/>
                                </a:lnTo>
                                <a:lnTo>
                                  <a:pt x="0" y="927"/>
                                </a:lnTo>
                                <a:lnTo>
                                  <a:pt x="0" y="984"/>
                                </a:lnTo>
                                <a:lnTo>
                                  <a:pt x="0" y="1046"/>
                                </a:lnTo>
                                <a:lnTo>
                                  <a:pt x="10" y="1108"/>
                                </a:lnTo>
                                <a:lnTo>
                                  <a:pt x="31" y="1160"/>
                                </a:lnTo>
                                <a:lnTo>
                                  <a:pt x="98" y="1228"/>
                                </a:lnTo>
                                <a:lnTo>
                                  <a:pt x="176" y="1264"/>
                                </a:lnTo>
                                <a:lnTo>
                                  <a:pt x="254" y="1284"/>
                                </a:lnTo>
                                <a:lnTo>
                                  <a:pt x="357" y="1300"/>
                                </a:lnTo>
                                <a:lnTo>
                                  <a:pt x="450" y="1310"/>
                                </a:lnTo>
                                <a:lnTo>
                                  <a:pt x="570" y="1310"/>
                                </a:lnTo>
                                <a:lnTo>
                                  <a:pt x="689" y="1305"/>
                                </a:lnTo>
                                <a:lnTo>
                                  <a:pt x="751" y="1295"/>
                                </a:lnTo>
                                <a:lnTo>
                                  <a:pt x="849" y="1274"/>
                                </a:lnTo>
                                <a:lnTo>
                                  <a:pt x="896" y="1228"/>
                                </a:lnTo>
                                <a:lnTo>
                                  <a:pt x="803" y="1196"/>
                                </a:lnTo>
                                <a:lnTo>
                                  <a:pt x="725" y="1144"/>
                                </a:lnTo>
                                <a:lnTo>
                                  <a:pt x="673" y="1113"/>
                                </a:lnTo>
                                <a:lnTo>
                                  <a:pt x="627" y="1051"/>
                                </a:lnTo>
                                <a:lnTo>
                                  <a:pt x="580" y="979"/>
                                </a:lnTo>
                                <a:lnTo>
                                  <a:pt x="554" y="865"/>
                                </a:lnTo>
                                <a:lnTo>
                                  <a:pt x="544" y="787"/>
                                </a:lnTo>
                                <a:lnTo>
                                  <a:pt x="554" y="709"/>
                                </a:lnTo>
                                <a:lnTo>
                                  <a:pt x="585" y="600"/>
                                </a:lnTo>
                                <a:lnTo>
                                  <a:pt x="627" y="528"/>
                                </a:lnTo>
                                <a:lnTo>
                                  <a:pt x="694" y="450"/>
                                </a:lnTo>
                                <a:lnTo>
                                  <a:pt x="792" y="378"/>
                                </a:lnTo>
                                <a:lnTo>
                                  <a:pt x="906" y="336"/>
                                </a:lnTo>
                                <a:lnTo>
                                  <a:pt x="1020" y="321"/>
                                </a:lnTo>
                                <a:lnTo>
                                  <a:pt x="1072" y="316"/>
                                </a:ln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 flipH="1">
                            <a:off x="9697" y="5548"/>
                            <a:ext cx="1072" cy="1310"/>
                          </a:xfrm>
                          <a:custGeom>
                            <a:avLst/>
                            <a:gdLst>
                              <a:gd name="T0" fmla="*/ 1067 w 1072"/>
                              <a:gd name="T1" fmla="*/ 0 h 1310"/>
                              <a:gd name="T2" fmla="*/ 963 w 1072"/>
                              <a:gd name="T3" fmla="*/ 0 h 1310"/>
                              <a:gd name="T4" fmla="*/ 870 w 1072"/>
                              <a:gd name="T5" fmla="*/ 5 h 1310"/>
                              <a:gd name="T6" fmla="*/ 704 w 1072"/>
                              <a:gd name="T7" fmla="*/ 36 h 1310"/>
                              <a:gd name="T8" fmla="*/ 568 w 1072"/>
                              <a:gd name="T9" fmla="*/ 80 h 1310"/>
                              <a:gd name="T10" fmla="*/ 487 w 1072"/>
                              <a:gd name="T11" fmla="*/ 117 h 1310"/>
                              <a:gd name="T12" fmla="*/ 440 w 1072"/>
                              <a:gd name="T13" fmla="*/ 145 h 1310"/>
                              <a:gd name="T14" fmla="*/ 357 w 1072"/>
                              <a:gd name="T15" fmla="*/ 191 h 1310"/>
                              <a:gd name="T16" fmla="*/ 259 w 1072"/>
                              <a:gd name="T17" fmla="*/ 279 h 1310"/>
                              <a:gd name="T18" fmla="*/ 197 w 1072"/>
                              <a:gd name="T19" fmla="*/ 347 h 1310"/>
                              <a:gd name="T20" fmla="*/ 140 w 1072"/>
                              <a:gd name="T21" fmla="*/ 430 h 1310"/>
                              <a:gd name="T22" fmla="*/ 109 w 1072"/>
                              <a:gd name="T23" fmla="*/ 497 h 1310"/>
                              <a:gd name="T24" fmla="*/ 78 w 1072"/>
                              <a:gd name="T25" fmla="*/ 580 h 1310"/>
                              <a:gd name="T26" fmla="*/ 36 w 1072"/>
                              <a:gd name="T27" fmla="*/ 689 h 1310"/>
                              <a:gd name="T28" fmla="*/ 15 w 1072"/>
                              <a:gd name="T29" fmla="*/ 766 h 1310"/>
                              <a:gd name="T30" fmla="*/ 0 w 1072"/>
                              <a:gd name="T31" fmla="*/ 854 h 1310"/>
                              <a:gd name="T32" fmla="*/ 0 w 1072"/>
                              <a:gd name="T33" fmla="*/ 927 h 1310"/>
                              <a:gd name="T34" fmla="*/ 0 w 1072"/>
                              <a:gd name="T35" fmla="*/ 984 h 1310"/>
                              <a:gd name="T36" fmla="*/ 0 w 1072"/>
                              <a:gd name="T37" fmla="*/ 1046 h 1310"/>
                              <a:gd name="T38" fmla="*/ 10 w 1072"/>
                              <a:gd name="T39" fmla="*/ 1108 h 1310"/>
                              <a:gd name="T40" fmla="*/ 31 w 1072"/>
                              <a:gd name="T41" fmla="*/ 1160 h 1310"/>
                              <a:gd name="T42" fmla="*/ 98 w 1072"/>
                              <a:gd name="T43" fmla="*/ 1228 h 1310"/>
                              <a:gd name="T44" fmla="*/ 176 w 1072"/>
                              <a:gd name="T45" fmla="*/ 1264 h 1310"/>
                              <a:gd name="T46" fmla="*/ 254 w 1072"/>
                              <a:gd name="T47" fmla="*/ 1284 h 1310"/>
                              <a:gd name="T48" fmla="*/ 357 w 1072"/>
                              <a:gd name="T49" fmla="*/ 1300 h 1310"/>
                              <a:gd name="T50" fmla="*/ 450 w 1072"/>
                              <a:gd name="T51" fmla="*/ 1310 h 1310"/>
                              <a:gd name="T52" fmla="*/ 570 w 1072"/>
                              <a:gd name="T53" fmla="*/ 1310 h 1310"/>
                              <a:gd name="T54" fmla="*/ 689 w 1072"/>
                              <a:gd name="T55" fmla="*/ 1305 h 1310"/>
                              <a:gd name="T56" fmla="*/ 751 w 1072"/>
                              <a:gd name="T57" fmla="*/ 1295 h 1310"/>
                              <a:gd name="T58" fmla="*/ 849 w 1072"/>
                              <a:gd name="T59" fmla="*/ 1274 h 1310"/>
                              <a:gd name="T60" fmla="*/ 896 w 1072"/>
                              <a:gd name="T61" fmla="*/ 1228 h 1310"/>
                              <a:gd name="T62" fmla="*/ 803 w 1072"/>
                              <a:gd name="T63" fmla="*/ 1196 h 1310"/>
                              <a:gd name="T64" fmla="*/ 725 w 1072"/>
                              <a:gd name="T65" fmla="*/ 1144 h 1310"/>
                              <a:gd name="T66" fmla="*/ 673 w 1072"/>
                              <a:gd name="T67" fmla="*/ 1113 h 1310"/>
                              <a:gd name="T68" fmla="*/ 627 w 1072"/>
                              <a:gd name="T69" fmla="*/ 1051 h 1310"/>
                              <a:gd name="T70" fmla="*/ 580 w 1072"/>
                              <a:gd name="T71" fmla="*/ 979 h 1310"/>
                              <a:gd name="T72" fmla="*/ 554 w 1072"/>
                              <a:gd name="T73" fmla="*/ 865 h 1310"/>
                              <a:gd name="T74" fmla="*/ 544 w 1072"/>
                              <a:gd name="T75" fmla="*/ 787 h 1310"/>
                              <a:gd name="T76" fmla="*/ 554 w 1072"/>
                              <a:gd name="T77" fmla="*/ 709 h 1310"/>
                              <a:gd name="T78" fmla="*/ 585 w 1072"/>
                              <a:gd name="T79" fmla="*/ 600 h 1310"/>
                              <a:gd name="T80" fmla="*/ 627 w 1072"/>
                              <a:gd name="T81" fmla="*/ 528 h 1310"/>
                              <a:gd name="T82" fmla="*/ 694 w 1072"/>
                              <a:gd name="T83" fmla="*/ 450 h 1310"/>
                              <a:gd name="T84" fmla="*/ 792 w 1072"/>
                              <a:gd name="T85" fmla="*/ 378 h 1310"/>
                              <a:gd name="T86" fmla="*/ 906 w 1072"/>
                              <a:gd name="T87" fmla="*/ 336 h 1310"/>
                              <a:gd name="T88" fmla="*/ 1020 w 1072"/>
                              <a:gd name="T89" fmla="*/ 321 h 1310"/>
                              <a:gd name="T90" fmla="*/ 1072 w 1072"/>
                              <a:gd name="T91" fmla="*/ 316 h 1310"/>
                              <a:gd name="T92" fmla="*/ 1067 w 1072"/>
                              <a:gd name="T93" fmla="*/ 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72" h="1310">
                                <a:moveTo>
                                  <a:pt x="1067" y="0"/>
                                </a:moveTo>
                                <a:lnTo>
                                  <a:pt x="963" y="0"/>
                                </a:lnTo>
                                <a:lnTo>
                                  <a:pt x="870" y="5"/>
                                </a:lnTo>
                                <a:lnTo>
                                  <a:pt x="704" y="36"/>
                                </a:lnTo>
                                <a:lnTo>
                                  <a:pt x="568" y="80"/>
                                </a:lnTo>
                                <a:lnTo>
                                  <a:pt x="487" y="117"/>
                                </a:lnTo>
                                <a:lnTo>
                                  <a:pt x="440" y="145"/>
                                </a:lnTo>
                                <a:lnTo>
                                  <a:pt x="357" y="191"/>
                                </a:lnTo>
                                <a:lnTo>
                                  <a:pt x="259" y="279"/>
                                </a:lnTo>
                                <a:lnTo>
                                  <a:pt x="197" y="347"/>
                                </a:lnTo>
                                <a:lnTo>
                                  <a:pt x="140" y="430"/>
                                </a:lnTo>
                                <a:lnTo>
                                  <a:pt x="109" y="497"/>
                                </a:lnTo>
                                <a:lnTo>
                                  <a:pt x="78" y="580"/>
                                </a:lnTo>
                                <a:lnTo>
                                  <a:pt x="36" y="689"/>
                                </a:lnTo>
                                <a:lnTo>
                                  <a:pt x="15" y="766"/>
                                </a:lnTo>
                                <a:lnTo>
                                  <a:pt x="0" y="854"/>
                                </a:lnTo>
                                <a:lnTo>
                                  <a:pt x="0" y="927"/>
                                </a:lnTo>
                                <a:lnTo>
                                  <a:pt x="0" y="984"/>
                                </a:lnTo>
                                <a:lnTo>
                                  <a:pt x="0" y="1046"/>
                                </a:lnTo>
                                <a:lnTo>
                                  <a:pt x="10" y="1108"/>
                                </a:lnTo>
                                <a:lnTo>
                                  <a:pt x="31" y="1160"/>
                                </a:lnTo>
                                <a:lnTo>
                                  <a:pt x="98" y="1228"/>
                                </a:lnTo>
                                <a:lnTo>
                                  <a:pt x="176" y="1264"/>
                                </a:lnTo>
                                <a:lnTo>
                                  <a:pt x="254" y="1284"/>
                                </a:lnTo>
                                <a:lnTo>
                                  <a:pt x="357" y="1300"/>
                                </a:lnTo>
                                <a:lnTo>
                                  <a:pt x="450" y="1310"/>
                                </a:lnTo>
                                <a:lnTo>
                                  <a:pt x="570" y="1310"/>
                                </a:lnTo>
                                <a:lnTo>
                                  <a:pt x="689" y="1305"/>
                                </a:lnTo>
                                <a:lnTo>
                                  <a:pt x="751" y="1295"/>
                                </a:lnTo>
                                <a:lnTo>
                                  <a:pt x="849" y="1274"/>
                                </a:lnTo>
                                <a:lnTo>
                                  <a:pt x="896" y="1228"/>
                                </a:lnTo>
                                <a:lnTo>
                                  <a:pt x="803" y="1196"/>
                                </a:lnTo>
                                <a:lnTo>
                                  <a:pt x="725" y="1144"/>
                                </a:lnTo>
                                <a:lnTo>
                                  <a:pt x="673" y="1113"/>
                                </a:lnTo>
                                <a:lnTo>
                                  <a:pt x="627" y="1051"/>
                                </a:lnTo>
                                <a:lnTo>
                                  <a:pt x="580" y="979"/>
                                </a:lnTo>
                                <a:lnTo>
                                  <a:pt x="554" y="865"/>
                                </a:lnTo>
                                <a:lnTo>
                                  <a:pt x="544" y="787"/>
                                </a:lnTo>
                                <a:lnTo>
                                  <a:pt x="554" y="709"/>
                                </a:lnTo>
                                <a:lnTo>
                                  <a:pt x="585" y="600"/>
                                </a:lnTo>
                                <a:lnTo>
                                  <a:pt x="627" y="528"/>
                                </a:lnTo>
                                <a:lnTo>
                                  <a:pt x="694" y="450"/>
                                </a:lnTo>
                                <a:lnTo>
                                  <a:pt x="792" y="378"/>
                                </a:lnTo>
                                <a:lnTo>
                                  <a:pt x="906" y="336"/>
                                </a:lnTo>
                                <a:lnTo>
                                  <a:pt x="1020" y="321"/>
                                </a:lnTo>
                                <a:lnTo>
                                  <a:pt x="1072" y="316"/>
                                </a:lnTo>
                                <a:lnTo>
                                  <a:pt x="106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8422" y="6523"/>
                            <a:ext cx="2565" cy="1376"/>
                          </a:xfrm>
                          <a:custGeom>
                            <a:avLst/>
                            <a:gdLst>
                              <a:gd name="T0" fmla="*/ 1771 w 2565"/>
                              <a:gd name="T1" fmla="*/ 187 h 1376"/>
                              <a:gd name="T2" fmla="*/ 1640 w 2565"/>
                              <a:gd name="T3" fmla="*/ 214 h 1376"/>
                              <a:gd name="T4" fmla="*/ 1532 w 2565"/>
                              <a:gd name="T5" fmla="*/ 230 h 1376"/>
                              <a:gd name="T6" fmla="*/ 1465 w 2565"/>
                              <a:gd name="T7" fmla="*/ 253 h 1376"/>
                              <a:gd name="T8" fmla="*/ 1388 w 2565"/>
                              <a:gd name="T9" fmla="*/ 276 h 1376"/>
                              <a:gd name="T10" fmla="*/ 1336 w 2565"/>
                              <a:gd name="T11" fmla="*/ 279 h 1376"/>
                              <a:gd name="T12" fmla="*/ 1285 w 2565"/>
                              <a:gd name="T13" fmla="*/ 282 h 1376"/>
                              <a:gd name="T14" fmla="*/ 1229 w 2565"/>
                              <a:gd name="T15" fmla="*/ 276 h 1376"/>
                              <a:gd name="T16" fmla="*/ 1168 w 2565"/>
                              <a:gd name="T17" fmla="*/ 270 h 1376"/>
                              <a:gd name="T18" fmla="*/ 987 w 2565"/>
                              <a:gd name="T19" fmla="*/ 224 h 1376"/>
                              <a:gd name="T20" fmla="*/ 472 w 2565"/>
                              <a:gd name="T21" fmla="*/ 184 h 1376"/>
                              <a:gd name="T22" fmla="*/ 337 w 2565"/>
                              <a:gd name="T23" fmla="*/ 144 h 1376"/>
                              <a:gd name="T24" fmla="*/ 249 w 2565"/>
                              <a:gd name="T25" fmla="*/ 98 h 1376"/>
                              <a:gd name="T26" fmla="*/ 213 w 2565"/>
                              <a:gd name="T27" fmla="*/ 138 h 1376"/>
                              <a:gd name="T28" fmla="*/ 178 w 2565"/>
                              <a:gd name="T29" fmla="*/ 202 h 1376"/>
                              <a:gd name="T30" fmla="*/ 135 w 2565"/>
                              <a:gd name="T31" fmla="*/ 253 h 1376"/>
                              <a:gd name="T32" fmla="*/ 95 w 2565"/>
                              <a:gd name="T33" fmla="*/ 288 h 1376"/>
                              <a:gd name="T34" fmla="*/ 49 w 2565"/>
                              <a:gd name="T35" fmla="*/ 335 h 1376"/>
                              <a:gd name="T36" fmla="*/ 25 w 2565"/>
                              <a:gd name="T37" fmla="*/ 368 h 1376"/>
                              <a:gd name="T38" fmla="*/ 10 w 2565"/>
                              <a:gd name="T39" fmla="*/ 395 h 1376"/>
                              <a:gd name="T40" fmla="*/ 7 w 2565"/>
                              <a:gd name="T41" fmla="*/ 432 h 1376"/>
                              <a:gd name="T42" fmla="*/ 0 w 2565"/>
                              <a:gd name="T43" fmla="*/ 505 h 1376"/>
                              <a:gd name="T44" fmla="*/ 0 w 2565"/>
                              <a:gd name="T45" fmla="*/ 1130 h 1376"/>
                              <a:gd name="T46" fmla="*/ 22 w 2565"/>
                              <a:gd name="T47" fmla="*/ 1179 h 1376"/>
                              <a:gd name="T48" fmla="*/ 43 w 2565"/>
                              <a:gd name="T49" fmla="*/ 1213 h 1376"/>
                              <a:gd name="T50" fmla="*/ 77 w 2565"/>
                              <a:gd name="T51" fmla="*/ 1254 h 1376"/>
                              <a:gd name="T52" fmla="*/ 111 w 2565"/>
                              <a:gd name="T53" fmla="*/ 1287 h 1376"/>
                              <a:gd name="T54" fmla="*/ 141 w 2565"/>
                              <a:gd name="T55" fmla="*/ 1308 h 1376"/>
                              <a:gd name="T56" fmla="*/ 169 w 2565"/>
                              <a:gd name="T57" fmla="*/ 1324 h 1376"/>
                              <a:gd name="T58" fmla="*/ 213 w 2565"/>
                              <a:gd name="T59" fmla="*/ 1345 h 1376"/>
                              <a:gd name="T60" fmla="*/ 246 w 2565"/>
                              <a:gd name="T61" fmla="*/ 1363 h 1376"/>
                              <a:gd name="T62" fmla="*/ 279 w 2565"/>
                              <a:gd name="T63" fmla="*/ 1369 h 1376"/>
                              <a:gd name="T64" fmla="*/ 334 w 2565"/>
                              <a:gd name="T65" fmla="*/ 1376 h 1376"/>
                              <a:gd name="T66" fmla="*/ 2243 w 2565"/>
                              <a:gd name="T67" fmla="*/ 1376 h 1376"/>
                              <a:gd name="T68" fmla="*/ 2323 w 2565"/>
                              <a:gd name="T69" fmla="*/ 1376 h 1376"/>
                              <a:gd name="T70" fmla="*/ 2393 w 2565"/>
                              <a:gd name="T71" fmla="*/ 1339 h 1376"/>
                              <a:gd name="T72" fmla="*/ 2455 w 2565"/>
                              <a:gd name="T73" fmla="*/ 1287 h 1376"/>
                              <a:gd name="T74" fmla="*/ 2501 w 2565"/>
                              <a:gd name="T75" fmla="*/ 1225 h 1376"/>
                              <a:gd name="T76" fmla="*/ 2540 w 2565"/>
                              <a:gd name="T77" fmla="*/ 1127 h 1376"/>
                              <a:gd name="T78" fmla="*/ 2556 w 2565"/>
                              <a:gd name="T79" fmla="*/ 1023 h 1376"/>
                              <a:gd name="T80" fmla="*/ 2565 w 2565"/>
                              <a:gd name="T81" fmla="*/ 833 h 1376"/>
                              <a:gd name="T82" fmla="*/ 2565 w 2565"/>
                              <a:gd name="T83" fmla="*/ 585 h 1376"/>
                              <a:gd name="T84" fmla="*/ 2562 w 2565"/>
                              <a:gd name="T85" fmla="*/ 450 h 1376"/>
                              <a:gd name="T86" fmla="*/ 2543 w 2565"/>
                              <a:gd name="T87" fmla="*/ 383 h 1376"/>
                              <a:gd name="T88" fmla="*/ 2516 w 2565"/>
                              <a:gd name="T89" fmla="*/ 335 h 1376"/>
                              <a:gd name="T90" fmla="*/ 2448 w 2565"/>
                              <a:gd name="T91" fmla="*/ 253 h 1376"/>
                              <a:gd name="T92" fmla="*/ 2403 w 2565"/>
                              <a:gd name="T93" fmla="*/ 230 h 1376"/>
                              <a:gd name="T94" fmla="*/ 2381 w 2565"/>
                              <a:gd name="T95" fmla="*/ 199 h 1376"/>
                              <a:gd name="T96" fmla="*/ 2347 w 2565"/>
                              <a:gd name="T97" fmla="*/ 126 h 1376"/>
                              <a:gd name="T98" fmla="*/ 2197 w 2565"/>
                              <a:gd name="T99" fmla="*/ 0 h 1376"/>
                              <a:gd name="T100" fmla="*/ 1925 w 2565"/>
                              <a:gd name="T101" fmla="*/ 104 h 1376"/>
                              <a:gd name="T102" fmla="*/ 1897 w 2565"/>
                              <a:gd name="T103" fmla="*/ 126 h 1376"/>
                              <a:gd name="T104" fmla="*/ 1885 w 2565"/>
                              <a:gd name="T105" fmla="*/ 144 h 1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565" h="1376">
                                <a:moveTo>
                                  <a:pt x="1771" y="187"/>
                                </a:moveTo>
                                <a:lnTo>
                                  <a:pt x="1640" y="214"/>
                                </a:lnTo>
                                <a:lnTo>
                                  <a:pt x="1532" y="230"/>
                                </a:lnTo>
                                <a:lnTo>
                                  <a:pt x="1465" y="253"/>
                                </a:lnTo>
                                <a:lnTo>
                                  <a:pt x="1388" y="276"/>
                                </a:lnTo>
                                <a:lnTo>
                                  <a:pt x="1336" y="279"/>
                                </a:lnTo>
                                <a:lnTo>
                                  <a:pt x="1285" y="282"/>
                                </a:lnTo>
                                <a:lnTo>
                                  <a:pt x="1229" y="276"/>
                                </a:lnTo>
                                <a:lnTo>
                                  <a:pt x="1168" y="270"/>
                                </a:lnTo>
                                <a:lnTo>
                                  <a:pt x="987" y="224"/>
                                </a:lnTo>
                                <a:lnTo>
                                  <a:pt x="472" y="184"/>
                                </a:lnTo>
                                <a:lnTo>
                                  <a:pt x="337" y="144"/>
                                </a:lnTo>
                                <a:lnTo>
                                  <a:pt x="249" y="98"/>
                                </a:lnTo>
                                <a:lnTo>
                                  <a:pt x="213" y="138"/>
                                </a:lnTo>
                                <a:lnTo>
                                  <a:pt x="178" y="202"/>
                                </a:lnTo>
                                <a:lnTo>
                                  <a:pt x="135" y="253"/>
                                </a:lnTo>
                                <a:lnTo>
                                  <a:pt x="95" y="288"/>
                                </a:lnTo>
                                <a:lnTo>
                                  <a:pt x="49" y="335"/>
                                </a:lnTo>
                                <a:lnTo>
                                  <a:pt x="25" y="368"/>
                                </a:lnTo>
                                <a:lnTo>
                                  <a:pt x="10" y="395"/>
                                </a:lnTo>
                                <a:lnTo>
                                  <a:pt x="7" y="432"/>
                                </a:lnTo>
                                <a:lnTo>
                                  <a:pt x="0" y="505"/>
                                </a:lnTo>
                                <a:lnTo>
                                  <a:pt x="0" y="1130"/>
                                </a:lnTo>
                                <a:lnTo>
                                  <a:pt x="22" y="1179"/>
                                </a:lnTo>
                                <a:lnTo>
                                  <a:pt x="43" y="1213"/>
                                </a:lnTo>
                                <a:lnTo>
                                  <a:pt x="77" y="1254"/>
                                </a:lnTo>
                                <a:lnTo>
                                  <a:pt x="111" y="1287"/>
                                </a:lnTo>
                                <a:lnTo>
                                  <a:pt x="141" y="1308"/>
                                </a:lnTo>
                                <a:lnTo>
                                  <a:pt x="169" y="1324"/>
                                </a:lnTo>
                                <a:lnTo>
                                  <a:pt x="213" y="1345"/>
                                </a:lnTo>
                                <a:lnTo>
                                  <a:pt x="246" y="1363"/>
                                </a:lnTo>
                                <a:lnTo>
                                  <a:pt x="279" y="1369"/>
                                </a:lnTo>
                                <a:lnTo>
                                  <a:pt x="334" y="1376"/>
                                </a:lnTo>
                                <a:lnTo>
                                  <a:pt x="2243" y="1376"/>
                                </a:lnTo>
                                <a:lnTo>
                                  <a:pt x="2323" y="1376"/>
                                </a:lnTo>
                                <a:lnTo>
                                  <a:pt x="2393" y="1339"/>
                                </a:lnTo>
                                <a:lnTo>
                                  <a:pt x="2455" y="1287"/>
                                </a:lnTo>
                                <a:lnTo>
                                  <a:pt x="2501" y="1225"/>
                                </a:lnTo>
                                <a:lnTo>
                                  <a:pt x="2540" y="1127"/>
                                </a:lnTo>
                                <a:lnTo>
                                  <a:pt x="2556" y="1023"/>
                                </a:lnTo>
                                <a:lnTo>
                                  <a:pt x="2565" y="833"/>
                                </a:lnTo>
                                <a:lnTo>
                                  <a:pt x="2565" y="585"/>
                                </a:lnTo>
                                <a:lnTo>
                                  <a:pt x="2562" y="450"/>
                                </a:lnTo>
                                <a:lnTo>
                                  <a:pt x="2543" y="383"/>
                                </a:lnTo>
                                <a:lnTo>
                                  <a:pt x="2516" y="335"/>
                                </a:lnTo>
                                <a:lnTo>
                                  <a:pt x="2448" y="253"/>
                                </a:lnTo>
                                <a:lnTo>
                                  <a:pt x="2403" y="230"/>
                                </a:lnTo>
                                <a:lnTo>
                                  <a:pt x="2381" y="199"/>
                                </a:lnTo>
                                <a:lnTo>
                                  <a:pt x="2347" y="126"/>
                                </a:lnTo>
                                <a:lnTo>
                                  <a:pt x="2197" y="0"/>
                                </a:lnTo>
                                <a:lnTo>
                                  <a:pt x="1925" y="104"/>
                                </a:lnTo>
                                <a:lnTo>
                                  <a:pt x="1897" y="126"/>
                                </a:lnTo>
                                <a:lnTo>
                                  <a:pt x="1885" y="144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4" name="Freeform 3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4140" cy="30615"/>
                        </a:xfrm>
                        <a:custGeom>
                          <a:avLst/>
                          <a:gdLst>
                            <a:gd name="T0" fmla="*/ 1564 w 1594"/>
                            <a:gd name="T1" fmla="*/ 370 h 472"/>
                            <a:gd name="T2" fmla="*/ 1401 w 1594"/>
                            <a:gd name="T3" fmla="*/ 206 h 472"/>
                            <a:gd name="T4" fmla="*/ 1178 w 1594"/>
                            <a:gd name="T5" fmla="*/ 88 h 472"/>
                            <a:gd name="T6" fmla="*/ 919 w 1594"/>
                            <a:gd name="T7" fmla="*/ 11 h 472"/>
                            <a:gd name="T8" fmla="*/ 583 w 1594"/>
                            <a:gd name="T9" fmla="*/ 24 h 472"/>
                            <a:gd name="T10" fmla="*/ 238 w 1594"/>
                            <a:gd name="T11" fmla="*/ 156 h 472"/>
                            <a:gd name="T12" fmla="*/ 70 w 1594"/>
                            <a:gd name="T13" fmla="*/ 288 h 472"/>
                            <a:gd name="T14" fmla="*/ 24 w 1594"/>
                            <a:gd name="T15" fmla="*/ 397 h 472"/>
                            <a:gd name="T16" fmla="*/ 47 w 1594"/>
                            <a:gd name="T17" fmla="*/ 461 h 472"/>
                            <a:gd name="T18" fmla="*/ 306 w 1594"/>
                            <a:gd name="T19" fmla="*/ 461 h 472"/>
                            <a:gd name="T20" fmla="*/ 401 w 1594"/>
                            <a:gd name="T21" fmla="*/ 415 h 472"/>
                            <a:gd name="T22" fmla="*/ 383 w 1594"/>
                            <a:gd name="T23" fmla="*/ 265 h 472"/>
                            <a:gd name="T24" fmla="*/ 483 w 1594"/>
                            <a:gd name="T25" fmla="*/ 202 h 472"/>
                            <a:gd name="T26" fmla="*/ 638 w 1594"/>
                            <a:gd name="T27" fmla="*/ 165 h 472"/>
                            <a:gd name="T28" fmla="*/ 883 w 1594"/>
                            <a:gd name="T29" fmla="*/ 165 h 472"/>
                            <a:gd name="T30" fmla="*/ 1051 w 1594"/>
                            <a:gd name="T31" fmla="*/ 179 h 472"/>
                            <a:gd name="T32" fmla="*/ 1183 w 1594"/>
                            <a:gd name="T33" fmla="*/ 233 h 472"/>
                            <a:gd name="T34" fmla="*/ 1219 w 1594"/>
                            <a:gd name="T35" fmla="*/ 297 h 472"/>
                            <a:gd name="T36" fmla="*/ 1205 w 1594"/>
                            <a:gd name="T37" fmla="*/ 402 h 472"/>
                            <a:gd name="T38" fmla="*/ 1205 w 1594"/>
                            <a:gd name="T39" fmla="*/ 447 h 472"/>
                            <a:gd name="T40" fmla="*/ 1255 w 1594"/>
                            <a:gd name="T41" fmla="*/ 456 h 472"/>
                            <a:gd name="T42" fmla="*/ 1464 w 1594"/>
                            <a:gd name="T43" fmla="*/ 461 h 472"/>
                            <a:gd name="T44" fmla="*/ 1555 w 1594"/>
                            <a:gd name="T45" fmla="*/ 442 h 472"/>
                            <a:gd name="T46" fmla="*/ 1564 w 1594"/>
                            <a:gd name="T47" fmla="*/ 370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594" h="472">
                              <a:moveTo>
                                <a:pt x="1564" y="370"/>
                              </a:moveTo>
                              <a:cubicBezTo>
                                <a:pt x="1538" y="331"/>
                                <a:pt x="1465" y="253"/>
                                <a:pt x="1401" y="206"/>
                              </a:cubicBezTo>
                              <a:cubicBezTo>
                                <a:pt x="1337" y="159"/>
                                <a:pt x="1258" y="120"/>
                                <a:pt x="1178" y="88"/>
                              </a:cubicBezTo>
                              <a:cubicBezTo>
                                <a:pt x="1098" y="56"/>
                                <a:pt x="1018" y="22"/>
                                <a:pt x="919" y="11"/>
                              </a:cubicBezTo>
                              <a:cubicBezTo>
                                <a:pt x="820" y="0"/>
                                <a:pt x="696" y="0"/>
                                <a:pt x="583" y="24"/>
                              </a:cubicBezTo>
                              <a:cubicBezTo>
                                <a:pt x="470" y="48"/>
                                <a:pt x="324" y="112"/>
                                <a:pt x="238" y="156"/>
                              </a:cubicBezTo>
                              <a:cubicBezTo>
                                <a:pt x="152" y="200"/>
                                <a:pt x="106" y="248"/>
                                <a:pt x="70" y="288"/>
                              </a:cubicBezTo>
                              <a:cubicBezTo>
                                <a:pt x="34" y="328"/>
                                <a:pt x="28" y="368"/>
                                <a:pt x="24" y="397"/>
                              </a:cubicBezTo>
                              <a:cubicBezTo>
                                <a:pt x="20" y="426"/>
                                <a:pt x="0" y="450"/>
                                <a:pt x="47" y="461"/>
                              </a:cubicBezTo>
                              <a:cubicBezTo>
                                <a:pt x="94" y="472"/>
                                <a:pt x="247" y="469"/>
                                <a:pt x="306" y="461"/>
                              </a:cubicBezTo>
                              <a:cubicBezTo>
                                <a:pt x="365" y="453"/>
                                <a:pt x="388" y="448"/>
                                <a:pt x="401" y="415"/>
                              </a:cubicBezTo>
                              <a:cubicBezTo>
                                <a:pt x="414" y="382"/>
                                <a:pt x="369" y="300"/>
                                <a:pt x="383" y="265"/>
                              </a:cubicBezTo>
                              <a:cubicBezTo>
                                <a:pt x="397" y="230"/>
                                <a:pt x="441" y="219"/>
                                <a:pt x="483" y="202"/>
                              </a:cubicBezTo>
                              <a:cubicBezTo>
                                <a:pt x="525" y="185"/>
                                <a:pt x="571" y="171"/>
                                <a:pt x="638" y="165"/>
                              </a:cubicBezTo>
                              <a:cubicBezTo>
                                <a:pt x="705" y="159"/>
                                <a:pt x="814" y="163"/>
                                <a:pt x="883" y="165"/>
                              </a:cubicBezTo>
                              <a:cubicBezTo>
                                <a:pt x="952" y="167"/>
                                <a:pt x="1001" y="168"/>
                                <a:pt x="1051" y="179"/>
                              </a:cubicBezTo>
                              <a:cubicBezTo>
                                <a:pt x="1101" y="190"/>
                                <a:pt x="1155" y="213"/>
                                <a:pt x="1183" y="233"/>
                              </a:cubicBezTo>
                              <a:cubicBezTo>
                                <a:pt x="1211" y="253"/>
                                <a:pt x="1215" y="269"/>
                                <a:pt x="1219" y="297"/>
                              </a:cubicBezTo>
                              <a:cubicBezTo>
                                <a:pt x="1223" y="325"/>
                                <a:pt x="1207" y="377"/>
                                <a:pt x="1205" y="402"/>
                              </a:cubicBezTo>
                              <a:cubicBezTo>
                                <a:pt x="1203" y="427"/>
                                <a:pt x="1197" y="438"/>
                                <a:pt x="1205" y="447"/>
                              </a:cubicBezTo>
                              <a:cubicBezTo>
                                <a:pt x="1213" y="456"/>
                                <a:pt x="1212" y="454"/>
                                <a:pt x="1255" y="456"/>
                              </a:cubicBezTo>
                              <a:cubicBezTo>
                                <a:pt x="1298" y="458"/>
                                <a:pt x="1414" y="463"/>
                                <a:pt x="1464" y="461"/>
                              </a:cubicBezTo>
                              <a:cubicBezTo>
                                <a:pt x="1514" y="459"/>
                                <a:pt x="1540" y="457"/>
                                <a:pt x="1555" y="442"/>
                              </a:cubicBezTo>
                              <a:cubicBezTo>
                                <a:pt x="1570" y="427"/>
                                <a:pt x="1594" y="407"/>
                                <a:pt x="1564" y="37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6CEFC7" id="Group 53" o:spid="_x0000_s1026" style="position:absolute;margin-left:275.35pt;margin-top:18.55pt;width:8.2pt;height:5.15pt;z-index:251660288" coordsize="104140,655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">
              <v:group id="Group 28" o:spid="_x0000_s1027" style="position:absolute;left:21479;top:12274;width:58261;height:53309" coordorigin="8422,5548" coordsize="2565,2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<v:shape id="Freeform 29" o:spid="_x0000_s1028" style="position:absolute;left:8635;top:5548;width:1072;height:1310;visibility:visible;mso-wrap-style:square;v-text-anchor:top" coordsize="107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" path="m1067,l963,,870,5,704,36,568,80r-81,37l440,145r-83,46l259,279r-62,68l140,430r-31,67l78,580,36,689,15,766,,854r,73l,984r,62l10,1108r21,52l98,1228r78,36l254,1284r103,16l450,1310r120,l689,1305r62,-10l849,1274r47,-46l803,1196r-78,-52l673,1113r-46,-62l580,979,554,865,544,787r10,-78l585,600r42,-72l694,450r98,-72l906,336r114,-15l1072,316,1067,xe" filled="f" stroked="f">
                  <v:path arrowok="t" o:connecttype="custom" o:connectlocs="1067,0;963,0;870,5;704,36;568,80;487,117;440,145;357,191;259,279;197,347;140,430;109,497;78,580;36,689;15,766;0,854;0,927;0,984;0,1046;10,1108;31,1160;98,1228;176,1264;254,1284;357,1300;450,1310;570,1310;689,1305;751,1295;849,1274;896,1228;803,1196;725,1144;673,1113;627,1051;580,979;554,865;544,787;554,709;585,600;627,528;694,450;792,378;906,336;1020,321;1072,316;1067,0" o:connectangles="0,0,0,0,0,0,0,0,0,0,0,0,0,0,0,0,0,0,0,0,0,0,0,0,0,0,0,0,0,0,0,0,0,0,0,0,0,0,0,0,0,0,0,0,0,0,0"/>
                </v:shape>
                <v:shape id="Freeform 30" o:spid="_x0000_s1029" style="position:absolute;left:9697;top:5548;width:1072;height:1310;flip:x;visibility:visible;mso-wrap-style:square;v-text-anchor:top" coordsize="1072,1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" path="m1067,l963,,870,5,704,36,568,80r-81,37l440,145r-83,46l259,279r-62,68l140,430r-31,67l78,580,36,689,15,766,,854r,73l,984r,62l10,1108r21,52l98,1228r78,36l254,1284r103,16l450,1310r120,l689,1305r62,-10l849,1274r47,-46l803,1196r-78,-52l673,1113r-46,-62l580,979,554,865,544,787r10,-78l585,600r42,-72l694,450r98,-72l906,336r114,-15l1072,316,1067,xe" filled="f" stroked="f">
                  <v:path arrowok="t" o:connecttype="custom" o:connectlocs="1067,0;963,0;870,5;704,36;568,80;487,117;440,145;357,191;259,279;197,347;140,430;109,497;78,580;36,689;15,766;0,854;0,927;0,984;0,1046;10,1108;31,1160;98,1228;176,1264;254,1284;357,1300;450,1310;570,1310;689,1305;751,1295;849,1274;896,1228;803,1196;725,1144;673,1113;627,1051;580,979;554,865;544,787;554,709;585,600;627,528;694,450;792,378;906,336;1020,321;1072,316;1067,0" o:connectangles="0,0,0,0,0,0,0,0,0,0,0,0,0,0,0,0,0,0,0,0,0,0,0,0,0,0,0,0,0,0,0,0,0,0,0,0,0,0,0,0,0,0,0,0,0,0,0"/>
                </v:shape>
                <v:shape id="Freeform 31" o:spid="_x0000_s1030" style="position:absolute;left:8422;top:6523;width:2565;height:1376;visibility:visible;mso-wrap-style:square;v-text-anchor:top" coordsize="2565,1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" path="m1771,187r-131,27l1532,230r-67,23l1388,276r-52,3l1285,282r-56,-6l1168,270,987,224,472,184,337,144,249,98r-36,40l178,202r-43,51l95,288,49,335,25,368,10,395,7,432,,505r,625l22,1179r21,34l77,1254r34,33l141,1308r28,16l213,1345r33,18l279,1369r55,7l2243,1376r80,l2393,1339r62,-52l2501,1225r39,-98l2556,1023r9,-190l2565,585r-3,-135l2543,383r-27,-48l2448,253r-45,-23l2381,199r-34,-73l2197,,1925,104r-28,22l1885,144e" filled="f" stroked="f">
                  <v:path arrowok="t" o:connecttype="custom" o:connectlocs="1771,187;1640,214;1532,230;1465,253;1388,276;1336,279;1285,282;1229,276;1168,270;987,224;472,184;337,144;249,98;213,138;178,202;135,253;95,288;49,335;25,368;10,395;7,432;0,505;0,1130;22,1179;43,1213;77,1254;111,1287;141,1308;169,1324;213,1345;246,1363;279,1369;334,1376;2243,1376;2323,1376;2393,1339;2455,1287;2501,1225;2540,1127;2556,1023;2565,833;2565,585;2562,450;2543,383;2516,335;2448,253;2403,230;2381,199;2347,126;2197,0;1925,104;1897,126;1885,144" o:connectangles="0,0,0,0,0,0,0,0,0,0,0,0,0,0,0,0,0,0,0,0,0,0,0,0,0,0,0,0,0,0,0,0,0,0,0,0,0,0,0,0,0,0,0,0,0,0,0,0,0,0,0,0,0"/>
                </v:shape>
              </v:group>
              <v:shape id="Freeform 32" o:spid="_x0000_s1031" style="position:absolute;width:104140;height:30615;visibility:visible;mso-wrap-style:square;v-text-anchor:top" coordsize="1594,4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" path="m1564,370c1538,331,1465,253,1401,206,1337,159,1258,120,1178,88,1098,56,1018,22,919,11,820,,696,,583,24,470,48,324,112,238,156,152,200,106,248,70,288,34,328,28,368,24,397,20,426,,450,47,461v47,11,200,8,259,c365,453,388,448,401,415,414,382,369,300,383,265v14,-35,58,-46,100,-63c525,185,571,171,638,165v67,-6,176,-2,245,c952,167,1001,168,1051,179v50,11,104,34,132,54c1211,253,1215,269,1219,297v4,28,-12,80,-14,105c1203,427,1197,438,1205,447v8,9,7,7,50,9c1298,458,1414,463,1464,461v50,-2,76,-4,91,-19c1570,427,1594,407,1564,370xe" filled="f" stroked="f">
                <v:path arrowok="t" o:connecttype="custom" o:connectlocs="102180,23999;91531,13362;76962,5708;60041,713;38089,1557;15549,10119;4573,18680;1568,25750;3071,29902;19992,29902;26198,26918;25022,17189;31556,13102;41682,10702;57689,10702;68664,11610;77288,15113;79640,19264;78726,26075;78726,28993;81992,29577;95647,29902;101592,28669;102180,23999" o:connectangles="0,0,0,0,0,0,0,0,0,0,0,0,0,0,0,0,0,0,0,0,0,0,0,0"/>
              </v:shape>
            </v:group>
          </w:pict>
        </mc:Fallback>
      </mc:AlternateContent>
    </w:r>
    <w:r w:rsidRPr="00515973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81BFDAC" wp14:editId="34DF674F">
              <wp:simplePos x="0" y="0"/>
              <wp:positionH relativeFrom="column">
                <wp:posOffset>4444365</wp:posOffset>
              </wp:positionH>
              <wp:positionV relativeFrom="paragraph">
                <wp:posOffset>245957</wp:posOffset>
              </wp:positionV>
              <wp:extent cx="87630" cy="54610"/>
              <wp:effectExtent l="76200" t="0" r="64770" b="21590"/>
              <wp:wrapNone/>
              <wp:docPr id="9" name="Group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7630" cy="54610"/>
                        <a:chOff x="5229" y="1731"/>
                        <a:chExt cx="2092" cy="1380"/>
                      </a:xfrm>
                      <a:solidFill>
                        <a:schemeClr val="tx1"/>
                      </a:solidFill>
                    </wpg:grpSpPr>
                    <wps:wsp>
                      <wps:cNvPr id="10" name="Freeform 34"/>
                      <wps:cNvSpPr>
                        <a:spLocks noChangeAspect="1"/>
                      </wps:cNvSpPr>
                      <wps:spPr bwMode="auto">
                        <a:xfrm>
                          <a:off x="5229" y="1731"/>
                          <a:ext cx="1191" cy="1377"/>
                        </a:xfrm>
                        <a:custGeom>
                          <a:avLst/>
                          <a:gdLst>
                            <a:gd name="T0" fmla="*/ 1018 w 1191"/>
                            <a:gd name="T1" fmla="*/ 1377 h 1377"/>
                            <a:gd name="T2" fmla="*/ 231 w 1191"/>
                            <a:gd name="T3" fmla="*/ 1377 h 1377"/>
                            <a:gd name="T4" fmla="*/ 156 w 1191"/>
                            <a:gd name="T5" fmla="*/ 1368 h 1377"/>
                            <a:gd name="T6" fmla="*/ 105 w 1191"/>
                            <a:gd name="T7" fmla="*/ 1341 h 1377"/>
                            <a:gd name="T8" fmla="*/ 60 w 1191"/>
                            <a:gd name="T9" fmla="*/ 1299 h 1377"/>
                            <a:gd name="T10" fmla="*/ 33 w 1191"/>
                            <a:gd name="T11" fmla="*/ 1257 h 1377"/>
                            <a:gd name="T12" fmla="*/ 12 w 1191"/>
                            <a:gd name="T13" fmla="*/ 1218 h 1377"/>
                            <a:gd name="T14" fmla="*/ 3 w 1191"/>
                            <a:gd name="T15" fmla="*/ 1158 h 1377"/>
                            <a:gd name="T16" fmla="*/ 0 w 1191"/>
                            <a:gd name="T17" fmla="*/ 1062 h 1377"/>
                            <a:gd name="T18" fmla="*/ 0 w 1191"/>
                            <a:gd name="T19" fmla="*/ 201 h 1377"/>
                            <a:gd name="T20" fmla="*/ 9 w 1191"/>
                            <a:gd name="T21" fmla="*/ 156 h 1377"/>
                            <a:gd name="T22" fmla="*/ 33 w 1191"/>
                            <a:gd name="T23" fmla="*/ 105 h 1377"/>
                            <a:gd name="T24" fmla="*/ 78 w 1191"/>
                            <a:gd name="T25" fmla="*/ 57 h 1377"/>
                            <a:gd name="T26" fmla="*/ 114 w 1191"/>
                            <a:gd name="T27" fmla="*/ 30 h 1377"/>
                            <a:gd name="T28" fmla="*/ 168 w 1191"/>
                            <a:gd name="T29" fmla="*/ 3 h 1377"/>
                            <a:gd name="T30" fmla="*/ 231 w 1191"/>
                            <a:gd name="T31" fmla="*/ 0 h 1377"/>
                            <a:gd name="T32" fmla="*/ 324 w 1191"/>
                            <a:gd name="T33" fmla="*/ 0 h 1377"/>
                            <a:gd name="T34" fmla="*/ 1050 w 1191"/>
                            <a:gd name="T35" fmla="*/ 0 h 1377"/>
                            <a:gd name="T36" fmla="*/ 1191 w 1191"/>
                            <a:gd name="T37" fmla="*/ 672 h 1377"/>
                            <a:gd name="T38" fmla="*/ 1044 w 1191"/>
                            <a:gd name="T39" fmla="*/ 819 h 1377"/>
                            <a:gd name="T40" fmla="*/ 300 w 1191"/>
                            <a:gd name="T41" fmla="*/ 120 h 1377"/>
                            <a:gd name="T42" fmla="*/ 279 w 1191"/>
                            <a:gd name="T43" fmla="*/ 105 h 1377"/>
                            <a:gd name="T44" fmla="*/ 237 w 1191"/>
                            <a:gd name="T45" fmla="*/ 96 h 1377"/>
                            <a:gd name="T46" fmla="*/ 207 w 1191"/>
                            <a:gd name="T47" fmla="*/ 99 h 1377"/>
                            <a:gd name="T48" fmla="*/ 171 w 1191"/>
                            <a:gd name="T49" fmla="*/ 117 h 1377"/>
                            <a:gd name="T50" fmla="*/ 150 w 1191"/>
                            <a:gd name="T51" fmla="*/ 135 h 1377"/>
                            <a:gd name="T52" fmla="*/ 135 w 1191"/>
                            <a:gd name="T53" fmla="*/ 150 h 1377"/>
                            <a:gd name="T54" fmla="*/ 126 w 1191"/>
                            <a:gd name="T55" fmla="*/ 171 h 1377"/>
                            <a:gd name="T56" fmla="*/ 120 w 1191"/>
                            <a:gd name="T57" fmla="*/ 189 h 1377"/>
                            <a:gd name="T58" fmla="*/ 114 w 1191"/>
                            <a:gd name="T59" fmla="*/ 231 h 1377"/>
                            <a:gd name="T60" fmla="*/ 114 w 1191"/>
                            <a:gd name="T61" fmla="*/ 1143 h 1377"/>
                            <a:gd name="T62" fmla="*/ 120 w 1191"/>
                            <a:gd name="T63" fmla="*/ 1167 h 1377"/>
                            <a:gd name="T64" fmla="*/ 126 w 1191"/>
                            <a:gd name="T65" fmla="*/ 1188 h 1377"/>
                            <a:gd name="T66" fmla="*/ 156 w 1191"/>
                            <a:gd name="T67" fmla="*/ 1212 h 1377"/>
                            <a:gd name="T68" fmla="*/ 198 w 1191"/>
                            <a:gd name="T69" fmla="*/ 1239 h 1377"/>
                            <a:gd name="T70" fmla="*/ 234 w 1191"/>
                            <a:gd name="T71" fmla="*/ 1257 h 1377"/>
                            <a:gd name="T72" fmla="*/ 1018 w 1191"/>
                            <a:gd name="T73" fmla="*/ 1257 h 1377"/>
                            <a:gd name="T74" fmla="*/ 1018 w 1191"/>
                            <a:gd name="T75" fmla="*/ 1377 h 1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91" h="1377">
                              <a:moveTo>
                                <a:pt x="1018" y="1377"/>
                              </a:moveTo>
                              <a:lnTo>
                                <a:pt x="231" y="1377"/>
                              </a:lnTo>
                              <a:lnTo>
                                <a:pt x="156" y="1368"/>
                              </a:lnTo>
                              <a:lnTo>
                                <a:pt x="105" y="1341"/>
                              </a:lnTo>
                              <a:lnTo>
                                <a:pt x="60" y="1299"/>
                              </a:lnTo>
                              <a:lnTo>
                                <a:pt x="33" y="1257"/>
                              </a:lnTo>
                              <a:lnTo>
                                <a:pt x="12" y="1218"/>
                              </a:lnTo>
                              <a:lnTo>
                                <a:pt x="3" y="1158"/>
                              </a:lnTo>
                              <a:lnTo>
                                <a:pt x="0" y="1062"/>
                              </a:lnTo>
                              <a:lnTo>
                                <a:pt x="0" y="201"/>
                              </a:lnTo>
                              <a:lnTo>
                                <a:pt x="9" y="156"/>
                              </a:lnTo>
                              <a:lnTo>
                                <a:pt x="33" y="105"/>
                              </a:lnTo>
                              <a:lnTo>
                                <a:pt x="78" y="57"/>
                              </a:lnTo>
                              <a:lnTo>
                                <a:pt x="114" y="30"/>
                              </a:lnTo>
                              <a:lnTo>
                                <a:pt x="168" y="3"/>
                              </a:lnTo>
                              <a:lnTo>
                                <a:pt x="231" y="0"/>
                              </a:lnTo>
                              <a:lnTo>
                                <a:pt x="324" y="0"/>
                              </a:lnTo>
                              <a:lnTo>
                                <a:pt x="1050" y="0"/>
                              </a:lnTo>
                              <a:lnTo>
                                <a:pt x="1191" y="672"/>
                              </a:lnTo>
                              <a:lnTo>
                                <a:pt x="1044" y="819"/>
                              </a:lnTo>
                              <a:lnTo>
                                <a:pt x="300" y="120"/>
                              </a:lnTo>
                              <a:lnTo>
                                <a:pt x="279" y="105"/>
                              </a:lnTo>
                              <a:lnTo>
                                <a:pt x="237" y="96"/>
                              </a:lnTo>
                              <a:lnTo>
                                <a:pt x="207" y="99"/>
                              </a:lnTo>
                              <a:lnTo>
                                <a:pt x="171" y="117"/>
                              </a:lnTo>
                              <a:lnTo>
                                <a:pt x="150" y="135"/>
                              </a:lnTo>
                              <a:lnTo>
                                <a:pt x="135" y="150"/>
                              </a:lnTo>
                              <a:lnTo>
                                <a:pt x="126" y="171"/>
                              </a:lnTo>
                              <a:lnTo>
                                <a:pt x="120" y="189"/>
                              </a:lnTo>
                              <a:lnTo>
                                <a:pt x="114" y="231"/>
                              </a:lnTo>
                              <a:lnTo>
                                <a:pt x="114" y="1143"/>
                              </a:lnTo>
                              <a:lnTo>
                                <a:pt x="120" y="1167"/>
                              </a:lnTo>
                              <a:lnTo>
                                <a:pt x="126" y="1188"/>
                              </a:lnTo>
                              <a:lnTo>
                                <a:pt x="156" y="1212"/>
                              </a:lnTo>
                              <a:lnTo>
                                <a:pt x="198" y="1239"/>
                              </a:lnTo>
                              <a:lnTo>
                                <a:pt x="234" y="1257"/>
                              </a:lnTo>
                              <a:lnTo>
                                <a:pt x="1018" y="1257"/>
                              </a:lnTo>
                              <a:lnTo>
                                <a:pt x="1018" y="137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5"/>
                      <wps:cNvSpPr>
                        <a:spLocks noChangeAspect="1"/>
                      </wps:cNvSpPr>
                      <wps:spPr bwMode="auto">
                        <a:xfrm>
                          <a:off x="6130" y="1731"/>
                          <a:ext cx="1191" cy="1380"/>
                        </a:xfrm>
                        <a:custGeom>
                          <a:avLst/>
                          <a:gdLst>
                            <a:gd name="T0" fmla="*/ 41 w 1191"/>
                            <a:gd name="T1" fmla="*/ 1380 h 1380"/>
                            <a:gd name="T2" fmla="*/ 960 w 1191"/>
                            <a:gd name="T3" fmla="*/ 1377 h 1380"/>
                            <a:gd name="T4" fmla="*/ 1035 w 1191"/>
                            <a:gd name="T5" fmla="*/ 1368 h 1380"/>
                            <a:gd name="T6" fmla="*/ 1086 w 1191"/>
                            <a:gd name="T7" fmla="*/ 1341 h 1380"/>
                            <a:gd name="T8" fmla="*/ 1131 w 1191"/>
                            <a:gd name="T9" fmla="*/ 1299 h 1380"/>
                            <a:gd name="T10" fmla="*/ 1158 w 1191"/>
                            <a:gd name="T11" fmla="*/ 1257 h 1380"/>
                            <a:gd name="T12" fmla="*/ 1179 w 1191"/>
                            <a:gd name="T13" fmla="*/ 1218 h 1380"/>
                            <a:gd name="T14" fmla="*/ 1188 w 1191"/>
                            <a:gd name="T15" fmla="*/ 1158 h 1380"/>
                            <a:gd name="T16" fmla="*/ 1191 w 1191"/>
                            <a:gd name="T17" fmla="*/ 1062 h 1380"/>
                            <a:gd name="T18" fmla="*/ 1191 w 1191"/>
                            <a:gd name="T19" fmla="*/ 201 h 1380"/>
                            <a:gd name="T20" fmla="*/ 1182 w 1191"/>
                            <a:gd name="T21" fmla="*/ 156 h 1380"/>
                            <a:gd name="T22" fmla="*/ 1158 w 1191"/>
                            <a:gd name="T23" fmla="*/ 105 h 1380"/>
                            <a:gd name="T24" fmla="*/ 1113 w 1191"/>
                            <a:gd name="T25" fmla="*/ 57 h 1380"/>
                            <a:gd name="T26" fmla="*/ 1077 w 1191"/>
                            <a:gd name="T27" fmla="*/ 30 h 1380"/>
                            <a:gd name="T28" fmla="*/ 1023 w 1191"/>
                            <a:gd name="T29" fmla="*/ 3 h 1380"/>
                            <a:gd name="T30" fmla="*/ 960 w 1191"/>
                            <a:gd name="T31" fmla="*/ 0 h 1380"/>
                            <a:gd name="T32" fmla="*/ 867 w 1191"/>
                            <a:gd name="T33" fmla="*/ 0 h 1380"/>
                            <a:gd name="T34" fmla="*/ 141 w 1191"/>
                            <a:gd name="T35" fmla="*/ 0 h 1380"/>
                            <a:gd name="T36" fmla="*/ 0 w 1191"/>
                            <a:gd name="T37" fmla="*/ 672 h 1380"/>
                            <a:gd name="T38" fmla="*/ 147 w 1191"/>
                            <a:gd name="T39" fmla="*/ 819 h 1380"/>
                            <a:gd name="T40" fmla="*/ 891 w 1191"/>
                            <a:gd name="T41" fmla="*/ 120 h 1380"/>
                            <a:gd name="T42" fmla="*/ 912 w 1191"/>
                            <a:gd name="T43" fmla="*/ 105 h 1380"/>
                            <a:gd name="T44" fmla="*/ 954 w 1191"/>
                            <a:gd name="T45" fmla="*/ 96 h 1380"/>
                            <a:gd name="T46" fmla="*/ 984 w 1191"/>
                            <a:gd name="T47" fmla="*/ 99 h 1380"/>
                            <a:gd name="T48" fmla="*/ 1020 w 1191"/>
                            <a:gd name="T49" fmla="*/ 117 h 1380"/>
                            <a:gd name="T50" fmla="*/ 1041 w 1191"/>
                            <a:gd name="T51" fmla="*/ 135 h 1380"/>
                            <a:gd name="T52" fmla="*/ 1056 w 1191"/>
                            <a:gd name="T53" fmla="*/ 150 h 1380"/>
                            <a:gd name="T54" fmla="*/ 1065 w 1191"/>
                            <a:gd name="T55" fmla="*/ 171 h 1380"/>
                            <a:gd name="T56" fmla="*/ 1071 w 1191"/>
                            <a:gd name="T57" fmla="*/ 189 h 1380"/>
                            <a:gd name="T58" fmla="*/ 1077 w 1191"/>
                            <a:gd name="T59" fmla="*/ 231 h 1380"/>
                            <a:gd name="T60" fmla="*/ 1077 w 1191"/>
                            <a:gd name="T61" fmla="*/ 1143 h 1380"/>
                            <a:gd name="T62" fmla="*/ 1071 w 1191"/>
                            <a:gd name="T63" fmla="*/ 1167 h 1380"/>
                            <a:gd name="T64" fmla="*/ 1065 w 1191"/>
                            <a:gd name="T65" fmla="*/ 1188 h 1380"/>
                            <a:gd name="T66" fmla="*/ 1035 w 1191"/>
                            <a:gd name="T67" fmla="*/ 1212 h 1380"/>
                            <a:gd name="T68" fmla="*/ 993 w 1191"/>
                            <a:gd name="T69" fmla="*/ 1239 h 1380"/>
                            <a:gd name="T70" fmla="*/ 957 w 1191"/>
                            <a:gd name="T71" fmla="*/ 1257 h 1380"/>
                            <a:gd name="T72" fmla="*/ 47 w 1191"/>
                            <a:gd name="T73" fmla="*/ 1257 h 1380"/>
                            <a:gd name="T74" fmla="*/ 41 w 1191"/>
                            <a:gd name="T75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91" h="1380">
                              <a:moveTo>
                                <a:pt x="41" y="1380"/>
                              </a:moveTo>
                              <a:lnTo>
                                <a:pt x="960" y="1377"/>
                              </a:lnTo>
                              <a:lnTo>
                                <a:pt x="1035" y="1368"/>
                              </a:lnTo>
                              <a:lnTo>
                                <a:pt x="1086" y="1341"/>
                              </a:lnTo>
                              <a:lnTo>
                                <a:pt x="1131" y="1299"/>
                              </a:lnTo>
                              <a:lnTo>
                                <a:pt x="1158" y="1257"/>
                              </a:lnTo>
                              <a:lnTo>
                                <a:pt x="1179" y="1218"/>
                              </a:lnTo>
                              <a:lnTo>
                                <a:pt x="1188" y="1158"/>
                              </a:lnTo>
                              <a:lnTo>
                                <a:pt x="1191" y="1062"/>
                              </a:lnTo>
                              <a:lnTo>
                                <a:pt x="1191" y="201"/>
                              </a:lnTo>
                              <a:lnTo>
                                <a:pt x="1182" y="156"/>
                              </a:lnTo>
                              <a:lnTo>
                                <a:pt x="1158" y="105"/>
                              </a:lnTo>
                              <a:lnTo>
                                <a:pt x="1113" y="57"/>
                              </a:lnTo>
                              <a:lnTo>
                                <a:pt x="1077" y="30"/>
                              </a:lnTo>
                              <a:lnTo>
                                <a:pt x="1023" y="3"/>
                              </a:lnTo>
                              <a:lnTo>
                                <a:pt x="960" y="0"/>
                              </a:lnTo>
                              <a:lnTo>
                                <a:pt x="867" y="0"/>
                              </a:lnTo>
                              <a:lnTo>
                                <a:pt x="141" y="0"/>
                              </a:lnTo>
                              <a:lnTo>
                                <a:pt x="0" y="672"/>
                              </a:lnTo>
                              <a:lnTo>
                                <a:pt x="147" y="819"/>
                              </a:lnTo>
                              <a:lnTo>
                                <a:pt x="891" y="120"/>
                              </a:lnTo>
                              <a:lnTo>
                                <a:pt x="912" y="105"/>
                              </a:lnTo>
                              <a:lnTo>
                                <a:pt x="954" y="96"/>
                              </a:lnTo>
                              <a:lnTo>
                                <a:pt x="984" y="99"/>
                              </a:lnTo>
                              <a:lnTo>
                                <a:pt x="1020" y="117"/>
                              </a:lnTo>
                              <a:lnTo>
                                <a:pt x="1041" y="135"/>
                              </a:lnTo>
                              <a:lnTo>
                                <a:pt x="1056" y="150"/>
                              </a:lnTo>
                              <a:lnTo>
                                <a:pt x="1065" y="171"/>
                              </a:lnTo>
                              <a:lnTo>
                                <a:pt x="1071" y="189"/>
                              </a:lnTo>
                              <a:lnTo>
                                <a:pt x="1077" y="231"/>
                              </a:lnTo>
                              <a:lnTo>
                                <a:pt x="1077" y="1143"/>
                              </a:lnTo>
                              <a:lnTo>
                                <a:pt x="1071" y="1167"/>
                              </a:lnTo>
                              <a:lnTo>
                                <a:pt x="1065" y="1188"/>
                              </a:lnTo>
                              <a:lnTo>
                                <a:pt x="1035" y="1212"/>
                              </a:lnTo>
                              <a:lnTo>
                                <a:pt x="993" y="1239"/>
                              </a:lnTo>
                              <a:lnTo>
                                <a:pt x="957" y="1257"/>
                              </a:lnTo>
                              <a:lnTo>
                                <a:pt x="47" y="1257"/>
                              </a:lnTo>
                              <a:lnTo>
                                <a:pt x="41" y="138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6"/>
                      <wps:cNvSpPr>
                        <a:spLocks noChangeAspect="1"/>
                      </wps:cNvSpPr>
                      <wps:spPr bwMode="auto">
                        <a:xfrm>
                          <a:off x="6378" y="2274"/>
                          <a:ext cx="825" cy="762"/>
                        </a:xfrm>
                        <a:custGeom>
                          <a:avLst/>
                          <a:gdLst>
                            <a:gd name="T0" fmla="*/ 117 w 825"/>
                            <a:gd name="T1" fmla="*/ 0 h 762"/>
                            <a:gd name="T2" fmla="*/ 129 w 825"/>
                            <a:gd name="T3" fmla="*/ 27 h 762"/>
                            <a:gd name="T4" fmla="*/ 825 w 825"/>
                            <a:gd name="T5" fmla="*/ 687 h 762"/>
                            <a:gd name="T6" fmla="*/ 744 w 825"/>
                            <a:gd name="T7" fmla="*/ 762 h 762"/>
                            <a:gd name="T8" fmla="*/ 0 w 825"/>
                            <a:gd name="T9" fmla="*/ 75 h 762"/>
                            <a:gd name="T10" fmla="*/ 117 w 825"/>
                            <a:gd name="T11" fmla="*/ 0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25" h="762">
                              <a:moveTo>
                                <a:pt x="117" y="0"/>
                              </a:moveTo>
                              <a:lnTo>
                                <a:pt x="129" y="27"/>
                              </a:lnTo>
                              <a:lnTo>
                                <a:pt x="825" y="687"/>
                              </a:lnTo>
                              <a:lnTo>
                                <a:pt x="744" y="762"/>
                              </a:lnTo>
                              <a:lnTo>
                                <a:pt x="0" y="75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7"/>
                      <wps:cNvSpPr>
                        <a:spLocks noChangeAspect="1"/>
                      </wps:cNvSpPr>
                      <wps:spPr bwMode="auto">
                        <a:xfrm>
                          <a:off x="5352" y="2274"/>
                          <a:ext cx="819" cy="762"/>
                        </a:xfrm>
                        <a:custGeom>
                          <a:avLst/>
                          <a:gdLst>
                            <a:gd name="T0" fmla="*/ 81 w 819"/>
                            <a:gd name="T1" fmla="*/ 762 h 762"/>
                            <a:gd name="T2" fmla="*/ 819 w 819"/>
                            <a:gd name="T3" fmla="*/ 57 h 762"/>
                            <a:gd name="T4" fmla="*/ 726 w 819"/>
                            <a:gd name="T5" fmla="*/ 0 h 762"/>
                            <a:gd name="T6" fmla="*/ 0 w 819"/>
                            <a:gd name="T7" fmla="*/ 690 h 762"/>
                            <a:gd name="T8" fmla="*/ 81 w 819"/>
                            <a:gd name="T9" fmla="*/ 762 h 7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9" h="762">
                              <a:moveTo>
                                <a:pt x="81" y="762"/>
                              </a:moveTo>
                              <a:lnTo>
                                <a:pt x="819" y="57"/>
                              </a:lnTo>
                              <a:lnTo>
                                <a:pt x="726" y="0"/>
                              </a:lnTo>
                              <a:lnTo>
                                <a:pt x="0" y="690"/>
                              </a:lnTo>
                              <a:lnTo>
                                <a:pt x="81" y="76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2F1D94" id="Group 33" o:spid="_x0000_s1026" style="position:absolute;margin-left:349.95pt;margin-top:19.35pt;width:6.9pt;height:4.3pt;z-index:251664384;mso-width-relative:margin;mso-height-relative:margin" coordorigin="5229,1731" coordsize="2092,13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">
              <o:lock v:ext="edit" aspectratio="t"/>
              <v:shape id="Freeform 34" o:spid="_x0000_s1027" style="position:absolute;left:5229;top:1731;width:1191;height:1377;visibility:visible;mso-wrap-style:square;v-text-anchor:top" coordsize="1191,1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" path="m1018,1377r-787,l156,1368r-51,-27l60,1299,33,1257,12,1218,3,1158,,1062,,201,9,156,33,105,78,57,114,30,168,3,231,r93,l1050,r141,672l1044,819,300,120,279,105,237,96r-30,3l171,117r-21,18l135,150r-9,21l120,189r-6,42l114,1143r6,24l126,1188r30,24l198,1239r36,18l1018,1257r,120xe" filled="f" stroked="f">
                <v:path arrowok="t" o:connecttype="custom" o:connectlocs="1018,1377;231,1377;156,1368;105,1341;60,1299;33,1257;12,1218;3,1158;0,1062;0,201;9,156;33,105;78,57;114,30;168,3;231,0;324,0;1050,0;1191,672;1044,819;300,120;279,105;237,96;207,99;171,117;150,135;135,150;126,171;120,189;114,231;114,1143;120,1167;126,1188;156,1212;198,1239;234,1257;1018,1257;1018,1377" o:connectangles="0,0,0,0,0,0,0,0,0,0,0,0,0,0,0,0,0,0,0,0,0,0,0,0,0,0,0,0,0,0,0,0,0,0,0,0,0,0"/>
                <o:lock v:ext="edit" aspectratio="t"/>
              </v:shape>
              <v:shape id="Freeform 35" o:spid="_x0000_s1028" style="position:absolute;left:6130;top:1731;width:1191;height:1380;visibility:visible;mso-wrap-style:square;v-text-anchor:top" coordsize="1191,13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" path="m41,1380r919,-3l1035,1368r51,-27l1131,1299r27,-42l1179,1218r9,-60l1191,1062r,-861l1182,156r-24,-51l1113,57,1077,30,1023,3,960,,867,,141,,,672,147,819,891,120r21,-15l954,96r30,3l1020,117r21,18l1056,150r9,21l1071,189r6,42l1077,1143r-6,24l1065,1188r-30,24l993,1239r-36,18l47,1257r-6,123xe" filled="f" stroked="f">
                <v:path arrowok="t" o:connecttype="custom" o:connectlocs="41,1380;960,1377;1035,1368;1086,1341;1131,1299;1158,1257;1179,1218;1188,1158;1191,1062;1191,201;1182,156;1158,105;1113,57;1077,30;1023,3;960,0;867,0;141,0;0,672;147,819;891,120;912,105;954,96;984,99;1020,117;1041,135;1056,150;1065,171;1071,189;1077,231;1077,1143;1071,1167;1065,1188;1035,1212;993,1239;957,1257;47,1257;41,1380" o:connectangles="0,0,0,0,0,0,0,0,0,0,0,0,0,0,0,0,0,0,0,0,0,0,0,0,0,0,0,0,0,0,0,0,0,0,0,0,0,0"/>
                <o:lock v:ext="edit" aspectratio="t"/>
              </v:shape>
              <v:shape id="Freeform 36" o:spid="_x0000_s1029" style="position:absolute;left:6378;top:2274;width:825;height:762;visibility:visible;mso-wrap-style:square;v-text-anchor:top" coordsize="825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" path="m117,r12,27l825,687r-81,75l,75,117,xe" filled="f" stroked="f">
                <v:path arrowok="t" o:connecttype="custom" o:connectlocs="117,0;129,27;825,687;744,762;0,75;117,0" o:connectangles="0,0,0,0,0,0"/>
                <o:lock v:ext="edit" aspectratio="t"/>
              </v:shape>
              <v:shape id="Freeform 37" o:spid="_x0000_s1030" style="position:absolute;left:5352;top:2274;width:819;height:762;visibility:visible;mso-wrap-style:square;v-text-anchor:top" coordsize="819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" path="m81,762l819,57,726,,,690r81,72xe" filled="f" stroked="f">
                <v:path arrowok="t" o:connecttype="custom" o:connectlocs="81,762;819,57;726,0;0,690;81,762" o:connectangles="0,0,0,0,0"/>
                <o:lock v:ext="edit" aspectratio="t"/>
              </v:shape>
            </v:group>
          </w:pict>
        </mc:Fallback>
      </mc:AlternateContent>
    </w:r>
    <w:r w:rsidRPr="0051597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8B0189" wp14:editId="64C6DBAE">
              <wp:simplePos x="0" y="0"/>
              <wp:positionH relativeFrom="column">
                <wp:posOffset>3666067</wp:posOffset>
              </wp:positionH>
              <wp:positionV relativeFrom="paragraph">
                <wp:posOffset>-93134</wp:posOffset>
              </wp:positionV>
              <wp:extent cx="2673350" cy="324273"/>
              <wp:effectExtent l="0" t="0" r="19050" b="63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3242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A41" w:rsidRDefault="00343A41" w:rsidP="008C0A0A">
                          <w:pPr>
                            <w:rPr>
                              <w:rFonts w:ascii="Liberation Sans" w:hAnsi="Liberation Sans"/>
                              <w:color w:val="191919"/>
                              <w:sz w:val="15"/>
                              <w:szCs w:val="15"/>
                              <w:lang w:val="da-DK"/>
                            </w:rPr>
                          </w:pPr>
                          <w:r>
                            <w:rPr>
                              <w:rFonts w:ascii="Liberation Sans" w:hAnsi="Liberation Sans"/>
                              <w:color w:val="191919"/>
                              <w:sz w:val="15"/>
                              <w:szCs w:val="15"/>
                              <w:lang w:val="da-DK"/>
                            </w:rPr>
                            <w:t>Dansk Atletik Forbund</w:t>
                          </w:r>
                        </w:p>
                        <w:p w:rsidR="00343A41" w:rsidRPr="002D3C97" w:rsidRDefault="00343A41" w:rsidP="008C0A0A">
                          <w:pPr>
                            <w:rPr>
                              <w:rFonts w:ascii="Liberation Sans" w:hAnsi="Liberation Sans"/>
                              <w:color w:val="191919"/>
                              <w:sz w:val="15"/>
                              <w:szCs w:val="15"/>
                              <w:lang w:val="da-DK"/>
                            </w:rPr>
                          </w:pPr>
                          <w:r>
                            <w:rPr>
                              <w:rFonts w:ascii="Liberation Sans" w:hAnsi="Liberation Sans"/>
                              <w:color w:val="191919"/>
                              <w:sz w:val="15"/>
                              <w:szCs w:val="15"/>
                              <w:lang w:val="da-DK"/>
                            </w:rPr>
                            <w:t>Idrættens Hus, Brøndby stadion 20, 2605 Brøndby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8B0189" id="Text Box 20" o:spid="_x0000_s1028" type="#_x0000_t202" style="position:absolute;margin-left:288.65pt;margin-top:-7.35pt;width:210.5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" filled="f" stroked="f" strokeweight=".5pt">
              <v:textbox inset="0,0,0,0">
                <w:txbxContent>
                  <w:p w:rsidR="00343A41" w:rsidRDefault="00343A41" w:rsidP="008C0A0A">
                    <w:pPr>
                      <w:rPr>
                        <w:rFonts w:ascii="Liberation Sans" w:hAnsi="Liberation Sans"/>
                        <w:color w:val="191919"/>
                        <w:sz w:val="15"/>
                        <w:szCs w:val="15"/>
                        <w:lang w:val="da-DK"/>
                      </w:rPr>
                    </w:pPr>
                    <w:r>
                      <w:rPr>
                        <w:rFonts w:ascii="Liberation Sans" w:hAnsi="Liberation Sans"/>
                        <w:color w:val="191919"/>
                        <w:sz w:val="15"/>
                        <w:szCs w:val="15"/>
                        <w:lang w:val="da-DK"/>
                      </w:rPr>
                      <w:t>Dansk Atletik Forbund</w:t>
                    </w:r>
                  </w:p>
                  <w:p w:rsidR="00343A41" w:rsidRPr="002D3C97" w:rsidRDefault="00343A41" w:rsidP="008C0A0A">
                    <w:pPr>
                      <w:rPr>
                        <w:rFonts w:ascii="Liberation Sans" w:hAnsi="Liberation Sans"/>
                        <w:color w:val="191919"/>
                        <w:sz w:val="15"/>
                        <w:szCs w:val="15"/>
                        <w:lang w:val="da-DK"/>
                      </w:rPr>
                    </w:pPr>
                    <w:r>
                      <w:rPr>
                        <w:rFonts w:ascii="Liberation Sans" w:hAnsi="Liberation Sans"/>
                        <w:color w:val="191919"/>
                        <w:sz w:val="15"/>
                        <w:szCs w:val="15"/>
                        <w:lang w:val="da-DK"/>
                      </w:rPr>
                      <w:t>Idrættens Hus, Brøndby stadion 20, 2605 Brøndby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E6863E" wp14:editId="15B8BECF">
              <wp:simplePos x="0" y="0"/>
              <wp:positionH relativeFrom="column">
                <wp:posOffset>-1220631</wp:posOffset>
              </wp:positionH>
              <wp:positionV relativeFrom="paragraph">
                <wp:posOffset>9431020</wp:posOffset>
              </wp:positionV>
              <wp:extent cx="2935224" cy="374904"/>
              <wp:effectExtent l="0" t="0" r="11430" b="6350"/>
              <wp:wrapNone/>
              <wp:docPr id="1" name="Freeform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935224" cy="374904"/>
                      </a:xfrm>
                      <a:custGeom>
                        <a:avLst/>
                        <a:gdLst>
                          <a:gd name="connsiteX0" fmla="*/ 177421 w 5022376"/>
                          <a:gd name="connsiteY0" fmla="*/ 0 h 375313"/>
                          <a:gd name="connsiteX1" fmla="*/ 5022376 w 5022376"/>
                          <a:gd name="connsiteY1" fmla="*/ 0 h 375313"/>
                          <a:gd name="connsiteX2" fmla="*/ 5022376 w 5022376"/>
                          <a:gd name="connsiteY2" fmla="*/ 375313 h 375313"/>
                          <a:gd name="connsiteX3" fmla="*/ 0 w 5022376"/>
                          <a:gd name="connsiteY3" fmla="*/ 375313 h 375313"/>
                          <a:gd name="connsiteX4" fmla="*/ 177421 w 5022376"/>
                          <a:gd name="connsiteY4" fmla="*/ 0 h 375313"/>
                          <a:gd name="connsiteX0" fmla="*/ 177421 w 5022376"/>
                          <a:gd name="connsiteY0" fmla="*/ 0 h 375313"/>
                          <a:gd name="connsiteX1" fmla="*/ 5022376 w 5022376"/>
                          <a:gd name="connsiteY1" fmla="*/ 0 h 375313"/>
                          <a:gd name="connsiteX2" fmla="*/ 2900081 w 5022376"/>
                          <a:gd name="connsiteY2" fmla="*/ 375313 h 375313"/>
                          <a:gd name="connsiteX3" fmla="*/ 0 w 5022376"/>
                          <a:gd name="connsiteY3" fmla="*/ 375313 h 375313"/>
                          <a:gd name="connsiteX4" fmla="*/ 177421 w 5022376"/>
                          <a:gd name="connsiteY4" fmla="*/ 0 h 375313"/>
                          <a:gd name="connsiteX0" fmla="*/ 177421 w 2937794"/>
                          <a:gd name="connsiteY0" fmla="*/ 0 h 375313"/>
                          <a:gd name="connsiteX1" fmla="*/ 2937794 w 2937794"/>
                          <a:gd name="connsiteY1" fmla="*/ 0 h 375313"/>
                          <a:gd name="connsiteX2" fmla="*/ 2900081 w 2937794"/>
                          <a:gd name="connsiteY2" fmla="*/ 375313 h 375313"/>
                          <a:gd name="connsiteX3" fmla="*/ 0 w 2937794"/>
                          <a:gd name="connsiteY3" fmla="*/ 375313 h 375313"/>
                          <a:gd name="connsiteX4" fmla="*/ 177421 w 2937794"/>
                          <a:gd name="connsiteY4" fmla="*/ 0 h 37531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937794" h="375313">
                            <a:moveTo>
                              <a:pt x="177421" y="0"/>
                            </a:moveTo>
                            <a:lnTo>
                              <a:pt x="2937794" y="0"/>
                            </a:lnTo>
                            <a:lnTo>
                              <a:pt x="2900081" y="375313"/>
                            </a:lnTo>
                            <a:lnTo>
                              <a:pt x="0" y="375313"/>
                            </a:lnTo>
                            <a:lnTo>
                              <a:pt x="177421" y="0"/>
                            </a:lnTo>
                            <a:close/>
                          </a:path>
                        </a:pathLst>
                      </a:cu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3A41" w:rsidRDefault="00343A41" w:rsidP="008C0A0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E6863E" id="Freeform 15" o:spid="_x0000_s1029" style="position:absolute;margin-left:-96.1pt;margin-top:742.6pt;width:231.1pt;height:29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7794,37531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" adj="-11796480,,5400" path="m177421,l2937794,r-37713,375313l,375313,177421,xe" fillcolor="#1f3864" stroked="f" strokeweight="1pt">
              <v:stroke joinstyle="miter"/>
              <v:formulas/>
              <v:path arrowok="t" o:connecttype="custom" o:connectlocs="177266,0;2935224,0;2897544,374904;0,374904;177266,0" o:connectangles="0,0,0,0,0" textboxrect="0,0,2937794,375313"/>
              <v:textbox>
                <w:txbxContent>
                  <w:p w:rsidR="00343A41" w:rsidRDefault="00343A41" w:rsidP="008C0A0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7CCD35" wp14:editId="2DD96B6F">
              <wp:simplePos x="0" y="0"/>
              <wp:positionH relativeFrom="column">
                <wp:posOffset>1651379</wp:posOffset>
              </wp:positionH>
              <wp:positionV relativeFrom="paragraph">
                <wp:posOffset>9430603</wp:posOffset>
              </wp:positionV>
              <wp:extent cx="5022376" cy="375313"/>
              <wp:effectExtent l="0" t="0" r="6985" b="5715"/>
              <wp:wrapNone/>
              <wp:docPr id="2" name="Freeform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2376" cy="375313"/>
                      </a:xfrm>
                      <a:custGeom>
                        <a:avLst/>
                        <a:gdLst>
                          <a:gd name="connsiteX0" fmla="*/ 177421 w 5022376"/>
                          <a:gd name="connsiteY0" fmla="*/ 0 h 375313"/>
                          <a:gd name="connsiteX1" fmla="*/ 5022376 w 5022376"/>
                          <a:gd name="connsiteY1" fmla="*/ 0 h 375313"/>
                          <a:gd name="connsiteX2" fmla="*/ 5022376 w 5022376"/>
                          <a:gd name="connsiteY2" fmla="*/ 375313 h 375313"/>
                          <a:gd name="connsiteX3" fmla="*/ 0 w 5022376"/>
                          <a:gd name="connsiteY3" fmla="*/ 375313 h 375313"/>
                          <a:gd name="connsiteX4" fmla="*/ 177421 w 5022376"/>
                          <a:gd name="connsiteY4" fmla="*/ 0 h 37531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022376" h="375313">
                            <a:moveTo>
                              <a:pt x="177421" y="0"/>
                            </a:moveTo>
                            <a:lnTo>
                              <a:pt x="5022376" y="0"/>
                            </a:lnTo>
                            <a:lnTo>
                              <a:pt x="5022376" y="375313"/>
                            </a:lnTo>
                            <a:lnTo>
                              <a:pt x="0" y="375313"/>
                            </a:lnTo>
                            <a:lnTo>
                              <a:pt x="177421" y="0"/>
                            </a:lnTo>
                            <a:close/>
                          </a:path>
                        </a:pathLst>
                      </a:custGeom>
                      <a:solidFill>
                        <a:srgbClr val="CA37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3A41" w:rsidRPr="00F32B71" w:rsidRDefault="00343A41" w:rsidP="008C0A0A">
                          <w:pPr>
                            <w:pStyle w:val="Sidefod"/>
                            <w:tabs>
                              <w:tab w:val="clear" w:pos="4819"/>
                              <w:tab w:val="left" w:pos="1843"/>
                              <w:tab w:val="center" w:pos="4395"/>
                              <w:tab w:val="center" w:pos="6237"/>
                              <w:tab w:val="left" w:pos="6379"/>
                            </w:tabs>
                            <w:ind w:right="371"/>
                            <w:jc w:val="right"/>
                            <w:rPr>
                              <w:rFonts w:ascii="Liberation Sans" w:hAnsi="Liberation Sans"/>
                              <w:sz w:val="18"/>
                              <w:szCs w:val="18"/>
                              <w:lang w:val="da-DK"/>
                            </w:rPr>
                          </w:pPr>
                          <w:r w:rsidRPr="00F32B71">
                            <w:rPr>
                              <w:rStyle w:val="Sidetal"/>
                              <w:rFonts w:ascii="Liberation Sans" w:hAnsi="Liberation Sans"/>
                              <w:sz w:val="18"/>
                              <w:szCs w:val="18"/>
                            </w:rPr>
                            <w:tab/>
                          </w:r>
                          <w:r w:rsidRPr="00F32B71">
                            <w:rPr>
                              <w:rStyle w:val="Sidetal"/>
                              <w:rFonts w:ascii="Liberation Sans" w:hAnsi="Liberation Sans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32B71">
                            <w:rPr>
                              <w:rStyle w:val="Sidetal"/>
                              <w:rFonts w:ascii="Liberation Sans" w:hAnsi="Liberation Sans"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Pr="00F32B71">
                            <w:rPr>
                              <w:rStyle w:val="Sidetal"/>
                              <w:rFonts w:ascii="Liberation Sans" w:hAnsi="Liberation Sans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6E09">
                            <w:rPr>
                              <w:rStyle w:val="Sidetal"/>
                              <w:rFonts w:ascii="Liberation Sans" w:hAnsi="Liberation Sans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F32B71">
                            <w:rPr>
                              <w:rStyle w:val="Sidetal"/>
                              <w:rFonts w:ascii="Liberation Sans" w:hAnsi="Liberation San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7CCD35" id="Freeform 14" o:spid="_x0000_s1030" style="position:absolute;margin-left:130.05pt;margin-top:742.55pt;width:395.45pt;height:2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22376,375313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" adj="-11796480,,5400" path="m177421,l5022376,r,375313l,375313,177421,xe" fillcolor="#ca3734" stroked="f" strokeweight="1pt">
              <v:stroke joinstyle="miter"/>
              <v:formulas/>
              <v:path arrowok="t" o:connecttype="custom" o:connectlocs="177421,0;5022376,0;5022376,375313;0,375313;177421,0" o:connectangles="0,0,0,0,0" textboxrect="0,0,5022376,375313"/>
              <v:textbox>
                <w:txbxContent>
                  <w:p w:rsidR="00343A41" w:rsidRPr="00F32B71" w:rsidRDefault="00343A41" w:rsidP="008C0A0A">
                    <w:pPr>
                      <w:pStyle w:val="Sidefod"/>
                      <w:tabs>
                        <w:tab w:val="clear" w:pos="4819"/>
                        <w:tab w:val="left" w:pos="1843"/>
                        <w:tab w:val="center" w:pos="4395"/>
                        <w:tab w:val="center" w:pos="6237"/>
                        <w:tab w:val="left" w:pos="6379"/>
                      </w:tabs>
                      <w:ind w:right="371"/>
                      <w:jc w:val="right"/>
                      <w:rPr>
                        <w:rFonts w:ascii="Liberation Sans" w:hAnsi="Liberation Sans"/>
                        <w:sz w:val="18"/>
                        <w:szCs w:val="18"/>
                        <w:lang w:val="da-DK"/>
                      </w:rPr>
                    </w:pPr>
                    <w:r w:rsidRPr="00F32B71">
                      <w:rPr>
                        <w:rStyle w:val="Sidetal"/>
                        <w:rFonts w:ascii="Liberation Sans" w:hAnsi="Liberation Sans"/>
                        <w:sz w:val="18"/>
                        <w:szCs w:val="18"/>
                      </w:rPr>
                      <w:tab/>
                    </w:r>
                    <w:r w:rsidRPr="00F32B71">
                      <w:rPr>
                        <w:rStyle w:val="Sidetal"/>
                        <w:rFonts w:ascii="Liberation Sans" w:hAnsi="Liberation Sans"/>
                        <w:sz w:val="18"/>
                        <w:szCs w:val="18"/>
                      </w:rPr>
                      <w:fldChar w:fldCharType="begin"/>
                    </w:r>
                    <w:r w:rsidRPr="00F32B71">
                      <w:rPr>
                        <w:rStyle w:val="Sidetal"/>
                        <w:rFonts w:ascii="Liberation Sans" w:hAnsi="Liberation Sans"/>
                        <w:sz w:val="18"/>
                        <w:szCs w:val="18"/>
                      </w:rPr>
                      <w:instrText xml:space="preserve">PAGE  </w:instrText>
                    </w:r>
                    <w:r w:rsidRPr="00F32B71">
                      <w:rPr>
                        <w:rStyle w:val="Sidetal"/>
                        <w:rFonts w:ascii="Liberation Sans" w:hAnsi="Liberation Sans"/>
                        <w:sz w:val="18"/>
                        <w:szCs w:val="18"/>
                      </w:rPr>
                      <w:fldChar w:fldCharType="separate"/>
                    </w:r>
                    <w:r w:rsidR="00626E09">
                      <w:rPr>
                        <w:rStyle w:val="Sidetal"/>
                        <w:rFonts w:ascii="Liberation Sans" w:hAnsi="Liberation Sans"/>
                        <w:noProof/>
                        <w:sz w:val="18"/>
                        <w:szCs w:val="18"/>
                      </w:rPr>
                      <w:t>2</w:t>
                    </w:r>
                    <w:r w:rsidRPr="00F32B71">
                      <w:rPr>
                        <w:rStyle w:val="Sidetal"/>
                        <w:rFonts w:ascii="Liberation Sans" w:hAnsi="Liberation Sans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15973"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B3A80" wp14:editId="28FFE451">
              <wp:simplePos x="0" y="0"/>
              <wp:positionH relativeFrom="column">
                <wp:posOffset>3516630</wp:posOffset>
              </wp:positionH>
              <wp:positionV relativeFrom="paragraph">
                <wp:posOffset>-93980</wp:posOffset>
              </wp:positionV>
              <wp:extent cx="64135" cy="96520"/>
              <wp:effectExtent l="76200" t="0" r="31115" b="0"/>
              <wp:wrapNone/>
              <wp:docPr id="50" name="Group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135" cy="96520"/>
                        <a:chOff x="5594" y="4978"/>
                        <a:chExt cx="1969" cy="2958"/>
                      </a:xfrm>
                      <a:solidFill>
                        <a:schemeClr val="tx1"/>
                      </a:solidFill>
                    </wpg:grpSpPr>
                    <wps:wsp>
                      <wps:cNvPr id="51" name="Freeform 39"/>
                      <wps:cNvSpPr>
                        <a:spLocks noChangeAspect="1"/>
                      </wps:cNvSpPr>
                      <wps:spPr bwMode="auto">
                        <a:xfrm>
                          <a:off x="5594" y="4978"/>
                          <a:ext cx="1019" cy="2958"/>
                        </a:xfrm>
                        <a:custGeom>
                          <a:avLst/>
                          <a:gdLst>
                            <a:gd name="T0" fmla="*/ 994 w 1019"/>
                            <a:gd name="T1" fmla="*/ 337 h 2958"/>
                            <a:gd name="T2" fmla="*/ 928 w 1019"/>
                            <a:gd name="T3" fmla="*/ 337 h 2958"/>
                            <a:gd name="T4" fmla="*/ 861 w 1019"/>
                            <a:gd name="T5" fmla="*/ 341 h 2958"/>
                            <a:gd name="T6" fmla="*/ 784 w 1019"/>
                            <a:gd name="T7" fmla="*/ 357 h 2958"/>
                            <a:gd name="T8" fmla="*/ 728 w 1019"/>
                            <a:gd name="T9" fmla="*/ 387 h 2958"/>
                            <a:gd name="T10" fmla="*/ 678 w 1019"/>
                            <a:gd name="T11" fmla="*/ 412 h 2958"/>
                            <a:gd name="T12" fmla="*/ 628 w 1019"/>
                            <a:gd name="T13" fmla="*/ 449 h 2958"/>
                            <a:gd name="T14" fmla="*/ 577 w 1019"/>
                            <a:gd name="T15" fmla="*/ 491 h 2958"/>
                            <a:gd name="T16" fmla="*/ 511 w 1019"/>
                            <a:gd name="T17" fmla="*/ 570 h 2958"/>
                            <a:gd name="T18" fmla="*/ 470 w 1019"/>
                            <a:gd name="T19" fmla="*/ 632 h 2958"/>
                            <a:gd name="T20" fmla="*/ 437 w 1019"/>
                            <a:gd name="T21" fmla="*/ 707 h 2958"/>
                            <a:gd name="T22" fmla="*/ 416 w 1019"/>
                            <a:gd name="T23" fmla="*/ 765 h 2958"/>
                            <a:gd name="T24" fmla="*/ 407 w 1019"/>
                            <a:gd name="T25" fmla="*/ 853 h 2958"/>
                            <a:gd name="T26" fmla="*/ 432 w 1019"/>
                            <a:gd name="T27" fmla="*/ 953 h 2958"/>
                            <a:gd name="T28" fmla="*/ 474 w 1019"/>
                            <a:gd name="T29" fmla="*/ 1044 h 2958"/>
                            <a:gd name="T30" fmla="*/ 499 w 1019"/>
                            <a:gd name="T31" fmla="*/ 1098 h 2958"/>
                            <a:gd name="T32" fmla="*/ 577 w 1019"/>
                            <a:gd name="T33" fmla="*/ 1177 h 2958"/>
                            <a:gd name="T34" fmla="*/ 632 w 1019"/>
                            <a:gd name="T35" fmla="*/ 1231 h 2958"/>
                            <a:gd name="T36" fmla="*/ 699 w 1019"/>
                            <a:gd name="T37" fmla="*/ 1273 h 2958"/>
                            <a:gd name="T38" fmla="*/ 784 w 1019"/>
                            <a:gd name="T39" fmla="*/ 1315 h 2958"/>
                            <a:gd name="T40" fmla="*/ 882 w 1019"/>
                            <a:gd name="T41" fmla="*/ 1336 h 2958"/>
                            <a:gd name="T42" fmla="*/ 957 w 1019"/>
                            <a:gd name="T43" fmla="*/ 1331 h 2958"/>
                            <a:gd name="T44" fmla="*/ 1015 w 1019"/>
                            <a:gd name="T45" fmla="*/ 1340 h 2958"/>
                            <a:gd name="T46" fmla="*/ 994 w 1019"/>
                            <a:gd name="T47" fmla="*/ 2958 h 2958"/>
                            <a:gd name="T48" fmla="*/ 353 w 1019"/>
                            <a:gd name="T49" fmla="*/ 1798 h 2958"/>
                            <a:gd name="T50" fmla="*/ 220 w 1019"/>
                            <a:gd name="T51" fmla="*/ 1545 h 2958"/>
                            <a:gd name="T52" fmla="*/ 137 w 1019"/>
                            <a:gd name="T53" fmla="*/ 1365 h 2958"/>
                            <a:gd name="T54" fmla="*/ 66 w 1019"/>
                            <a:gd name="T55" fmla="*/ 1186 h 2958"/>
                            <a:gd name="T56" fmla="*/ 20 w 1019"/>
                            <a:gd name="T57" fmla="*/ 1036 h 2958"/>
                            <a:gd name="T58" fmla="*/ 0 w 1019"/>
                            <a:gd name="T59" fmla="*/ 907 h 2958"/>
                            <a:gd name="T60" fmla="*/ 0 w 1019"/>
                            <a:gd name="T61" fmla="*/ 803 h 2958"/>
                            <a:gd name="T62" fmla="*/ 12 w 1019"/>
                            <a:gd name="T63" fmla="*/ 740 h 2958"/>
                            <a:gd name="T64" fmla="*/ 29 w 1019"/>
                            <a:gd name="T65" fmla="*/ 657 h 2958"/>
                            <a:gd name="T66" fmla="*/ 54 w 1019"/>
                            <a:gd name="T67" fmla="*/ 545 h 2958"/>
                            <a:gd name="T68" fmla="*/ 133 w 1019"/>
                            <a:gd name="T69" fmla="*/ 412 h 2958"/>
                            <a:gd name="T70" fmla="*/ 183 w 1019"/>
                            <a:gd name="T71" fmla="*/ 353 h 2958"/>
                            <a:gd name="T72" fmla="*/ 237 w 1019"/>
                            <a:gd name="T73" fmla="*/ 291 h 2958"/>
                            <a:gd name="T74" fmla="*/ 299 w 1019"/>
                            <a:gd name="T75" fmla="*/ 228 h 2958"/>
                            <a:gd name="T76" fmla="*/ 362 w 1019"/>
                            <a:gd name="T77" fmla="*/ 179 h 2958"/>
                            <a:gd name="T78" fmla="*/ 445 w 1019"/>
                            <a:gd name="T79" fmla="*/ 120 h 2958"/>
                            <a:gd name="T80" fmla="*/ 536 w 1019"/>
                            <a:gd name="T81" fmla="*/ 74 h 2958"/>
                            <a:gd name="T82" fmla="*/ 577 w 1019"/>
                            <a:gd name="T83" fmla="*/ 54 h 2958"/>
                            <a:gd name="T84" fmla="*/ 690 w 1019"/>
                            <a:gd name="T85" fmla="*/ 25 h 2958"/>
                            <a:gd name="T86" fmla="*/ 784 w 1019"/>
                            <a:gd name="T87" fmla="*/ 12 h 2958"/>
                            <a:gd name="T88" fmla="*/ 826 w 1019"/>
                            <a:gd name="T89" fmla="*/ 8 h 2958"/>
                            <a:gd name="T90" fmla="*/ 894 w 1019"/>
                            <a:gd name="T91" fmla="*/ 0 h 2958"/>
                            <a:gd name="T92" fmla="*/ 969 w 1019"/>
                            <a:gd name="T93" fmla="*/ 0 h 2958"/>
                            <a:gd name="T94" fmla="*/ 1019 w 1019"/>
                            <a:gd name="T95" fmla="*/ 0 h 2958"/>
                            <a:gd name="T96" fmla="*/ 994 w 1019"/>
                            <a:gd name="T97" fmla="*/ 337 h 2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19" h="2958">
                              <a:moveTo>
                                <a:pt x="994" y="337"/>
                              </a:moveTo>
                              <a:lnTo>
                                <a:pt x="928" y="337"/>
                              </a:lnTo>
                              <a:lnTo>
                                <a:pt x="861" y="341"/>
                              </a:lnTo>
                              <a:lnTo>
                                <a:pt x="784" y="357"/>
                              </a:lnTo>
                              <a:lnTo>
                                <a:pt x="728" y="387"/>
                              </a:lnTo>
                              <a:lnTo>
                                <a:pt x="678" y="412"/>
                              </a:lnTo>
                              <a:lnTo>
                                <a:pt x="628" y="449"/>
                              </a:lnTo>
                              <a:lnTo>
                                <a:pt x="577" y="491"/>
                              </a:lnTo>
                              <a:lnTo>
                                <a:pt x="511" y="570"/>
                              </a:lnTo>
                              <a:lnTo>
                                <a:pt x="470" y="632"/>
                              </a:lnTo>
                              <a:lnTo>
                                <a:pt x="437" y="707"/>
                              </a:lnTo>
                              <a:lnTo>
                                <a:pt x="416" y="765"/>
                              </a:lnTo>
                              <a:lnTo>
                                <a:pt x="407" y="853"/>
                              </a:lnTo>
                              <a:lnTo>
                                <a:pt x="432" y="953"/>
                              </a:lnTo>
                              <a:lnTo>
                                <a:pt x="474" y="1044"/>
                              </a:lnTo>
                              <a:lnTo>
                                <a:pt x="499" y="1098"/>
                              </a:lnTo>
                              <a:lnTo>
                                <a:pt x="577" y="1177"/>
                              </a:lnTo>
                              <a:lnTo>
                                <a:pt x="632" y="1231"/>
                              </a:lnTo>
                              <a:lnTo>
                                <a:pt x="699" y="1273"/>
                              </a:lnTo>
                              <a:lnTo>
                                <a:pt x="784" y="1315"/>
                              </a:lnTo>
                              <a:lnTo>
                                <a:pt x="882" y="1336"/>
                              </a:lnTo>
                              <a:lnTo>
                                <a:pt x="957" y="1331"/>
                              </a:lnTo>
                              <a:lnTo>
                                <a:pt x="1015" y="1340"/>
                              </a:lnTo>
                              <a:lnTo>
                                <a:pt x="994" y="2958"/>
                              </a:lnTo>
                              <a:lnTo>
                                <a:pt x="353" y="1798"/>
                              </a:lnTo>
                              <a:lnTo>
                                <a:pt x="220" y="1545"/>
                              </a:lnTo>
                              <a:lnTo>
                                <a:pt x="137" y="1365"/>
                              </a:lnTo>
                              <a:lnTo>
                                <a:pt x="66" y="1186"/>
                              </a:lnTo>
                              <a:lnTo>
                                <a:pt x="20" y="1036"/>
                              </a:lnTo>
                              <a:lnTo>
                                <a:pt x="0" y="907"/>
                              </a:lnTo>
                              <a:lnTo>
                                <a:pt x="0" y="803"/>
                              </a:lnTo>
                              <a:lnTo>
                                <a:pt x="12" y="740"/>
                              </a:lnTo>
                              <a:lnTo>
                                <a:pt x="29" y="657"/>
                              </a:lnTo>
                              <a:lnTo>
                                <a:pt x="54" y="545"/>
                              </a:lnTo>
                              <a:lnTo>
                                <a:pt x="133" y="412"/>
                              </a:lnTo>
                              <a:lnTo>
                                <a:pt x="183" y="353"/>
                              </a:lnTo>
                              <a:lnTo>
                                <a:pt x="237" y="291"/>
                              </a:lnTo>
                              <a:lnTo>
                                <a:pt x="299" y="228"/>
                              </a:lnTo>
                              <a:lnTo>
                                <a:pt x="362" y="179"/>
                              </a:lnTo>
                              <a:lnTo>
                                <a:pt x="445" y="120"/>
                              </a:lnTo>
                              <a:lnTo>
                                <a:pt x="536" y="74"/>
                              </a:lnTo>
                              <a:lnTo>
                                <a:pt x="577" y="54"/>
                              </a:lnTo>
                              <a:lnTo>
                                <a:pt x="690" y="25"/>
                              </a:lnTo>
                              <a:lnTo>
                                <a:pt x="784" y="12"/>
                              </a:lnTo>
                              <a:lnTo>
                                <a:pt x="826" y="8"/>
                              </a:lnTo>
                              <a:lnTo>
                                <a:pt x="894" y="0"/>
                              </a:lnTo>
                              <a:lnTo>
                                <a:pt x="969" y="0"/>
                              </a:lnTo>
                              <a:lnTo>
                                <a:pt x="1019" y="0"/>
                              </a:lnTo>
                              <a:lnTo>
                                <a:pt x="994" y="33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0"/>
                      <wps:cNvSpPr>
                        <a:spLocks noChangeAspect="1"/>
                      </wps:cNvSpPr>
                      <wps:spPr bwMode="auto">
                        <a:xfrm flipH="1">
                          <a:off x="6544" y="4978"/>
                          <a:ext cx="1019" cy="2958"/>
                        </a:xfrm>
                        <a:custGeom>
                          <a:avLst/>
                          <a:gdLst>
                            <a:gd name="T0" fmla="*/ 994 w 1019"/>
                            <a:gd name="T1" fmla="*/ 337 h 2958"/>
                            <a:gd name="T2" fmla="*/ 928 w 1019"/>
                            <a:gd name="T3" fmla="*/ 337 h 2958"/>
                            <a:gd name="T4" fmla="*/ 861 w 1019"/>
                            <a:gd name="T5" fmla="*/ 341 h 2958"/>
                            <a:gd name="T6" fmla="*/ 784 w 1019"/>
                            <a:gd name="T7" fmla="*/ 357 h 2958"/>
                            <a:gd name="T8" fmla="*/ 728 w 1019"/>
                            <a:gd name="T9" fmla="*/ 387 h 2958"/>
                            <a:gd name="T10" fmla="*/ 678 w 1019"/>
                            <a:gd name="T11" fmla="*/ 412 h 2958"/>
                            <a:gd name="T12" fmla="*/ 628 w 1019"/>
                            <a:gd name="T13" fmla="*/ 449 h 2958"/>
                            <a:gd name="T14" fmla="*/ 577 w 1019"/>
                            <a:gd name="T15" fmla="*/ 491 h 2958"/>
                            <a:gd name="T16" fmla="*/ 511 w 1019"/>
                            <a:gd name="T17" fmla="*/ 570 h 2958"/>
                            <a:gd name="T18" fmla="*/ 470 w 1019"/>
                            <a:gd name="T19" fmla="*/ 632 h 2958"/>
                            <a:gd name="T20" fmla="*/ 437 w 1019"/>
                            <a:gd name="T21" fmla="*/ 707 h 2958"/>
                            <a:gd name="T22" fmla="*/ 416 w 1019"/>
                            <a:gd name="T23" fmla="*/ 765 h 2958"/>
                            <a:gd name="T24" fmla="*/ 407 w 1019"/>
                            <a:gd name="T25" fmla="*/ 853 h 2958"/>
                            <a:gd name="T26" fmla="*/ 432 w 1019"/>
                            <a:gd name="T27" fmla="*/ 953 h 2958"/>
                            <a:gd name="T28" fmla="*/ 474 w 1019"/>
                            <a:gd name="T29" fmla="*/ 1044 h 2958"/>
                            <a:gd name="T30" fmla="*/ 499 w 1019"/>
                            <a:gd name="T31" fmla="*/ 1098 h 2958"/>
                            <a:gd name="T32" fmla="*/ 577 w 1019"/>
                            <a:gd name="T33" fmla="*/ 1177 h 2958"/>
                            <a:gd name="T34" fmla="*/ 632 w 1019"/>
                            <a:gd name="T35" fmla="*/ 1231 h 2958"/>
                            <a:gd name="T36" fmla="*/ 699 w 1019"/>
                            <a:gd name="T37" fmla="*/ 1273 h 2958"/>
                            <a:gd name="T38" fmla="*/ 784 w 1019"/>
                            <a:gd name="T39" fmla="*/ 1315 h 2958"/>
                            <a:gd name="T40" fmla="*/ 882 w 1019"/>
                            <a:gd name="T41" fmla="*/ 1336 h 2958"/>
                            <a:gd name="T42" fmla="*/ 957 w 1019"/>
                            <a:gd name="T43" fmla="*/ 1331 h 2958"/>
                            <a:gd name="T44" fmla="*/ 1015 w 1019"/>
                            <a:gd name="T45" fmla="*/ 1340 h 2958"/>
                            <a:gd name="T46" fmla="*/ 994 w 1019"/>
                            <a:gd name="T47" fmla="*/ 2958 h 2958"/>
                            <a:gd name="T48" fmla="*/ 353 w 1019"/>
                            <a:gd name="T49" fmla="*/ 1798 h 2958"/>
                            <a:gd name="T50" fmla="*/ 220 w 1019"/>
                            <a:gd name="T51" fmla="*/ 1545 h 2958"/>
                            <a:gd name="T52" fmla="*/ 137 w 1019"/>
                            <a:gd name="T53" fmla="*/ 1365 h 2958"/>
                            <a:gd name="T54" fmla="*/ 66 w 1019"/>
                            <a:gd name="T55" fmla="*/ 1186 h 2958"/>
                            <a:gd name="T56" fmla="*/ 20 w 1019"/>
                            <a:gd name="T57" fmla="*/ 1036 h 2958"/>
                            <a:gd name="T58" fmla="*/ 0 w 1019"/>
                            <a:gd name="T59" fmla="*/ 907 h 2958"/>
                            <a:gd name="T60" fmla="*/ 0 w 1019"/>
                            <a:gd name="T61" fmla="*/ 803 h 2958"/>
                            <a:gd name="T62" fmla="*/ 12 w 1019"/>
                            <a:gd name="T63" fmla="*/ 740 h 2958"/>
                            <a:gd name="T64" fmla="*/ 29 w 1019"/>
                            <a:gd name="T65" fmla="*/ 657 h 2958"/>
                            <a:gd name="T66" fmla="*/ 54 w 1019"/>
                            <a:gd name="T67" fmla="*/ 545 h 2958"/>
                            <a:gd name="T68" fmla="*/ 133 w 1019"/>
                            <a:gd name="T69" fmla="*/ 412 h 2958"/>
                            <a:gd name="T70" fmla="*/ 183 w 1019"/>
                            <a:gd name="T71" fmla="*/ 353 h 2958"/>
                            <a:gd name="T72" fmla="*/ 237 w 1019"/>
                            <a:gd name="T73" fmla="*/ 291 h 2958"/>
                            <a:gd name="T74" fmla="*/ 299 w 1019"/>
                            <a:gd name="T75" fmla="*/ 228 h 2958"/>
                            <a:gd name="T76" fmla="*/ 362 w 1019"/>
                            <a:gd name="T77" fmla="*/ 179 h 2958"/>
                            <a:gd name="T78" fmla="*/ 445 w 1019"/>
                            <a:gd name="T79" fmla="*/ 120 h 2958"/>
                            <a:gd name="T80" fmla="*/ 536 w 1019"/>
                            <a:gd name="T81" fmla="*/ 74 h 2958"/>
                            <a:gd name="T82" fmla="*/ 577 w 1019"/>
                            <a:gd name="T83" fmla="*/ 54 h 2958"/>
                            <a:gd name="T84" fmla="*/ 690 w 1019"/>
                            <a:gd name="T85" fmla="*/ 25 h 2958"/>
                            <a:gd name="T86" fmla="*/ 784 w 1019"/>
                            <a:gd name="T87" fmla="*/ 12 h 2958"/>
                            <a:gd name="T88" fmla="*/ 826 w 1019"/>
                            <a:gd name="T89" fmla="*/ 8 h 2958"/>
                            <a:gd name="T90" fmla="*/ 894 w 1019"/>
                            <a:gd name="T91" fmla="*/ 0 h 2958"/>
                            <a:gd name="T92" fmla="*/ 969 w 1019"/>
                            <a:gd name="T93" fmla="*/ 0 h 2958"/>
                            <a:gd name="T94" fmla="*/ 1019 w 1019"/>
                            <a:gd name="T95" fmla="*/ 0 h 2958"/>
                            <a:gd name="T96" fmla="*/ 994 w 1019"/>
                            <a:gd name="T97" fmla="*/ 337 h 2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19" h="2958">
                              <a:moveTo>
                                <a:pt x="994" y="337"/>
                              </a:moveTo>
                              <a:lnTo>
                                <a:pt x="928" y="337"/>
                              </a:lnTo>
                              <a:lnTo>
                                <a:pt x="861" y="341"/>
                              </a:lnTo>
                              <a:lnTo>
                                <a:pt x="784" y="357"/>
                              </a:lnTo>
                              <a:lnTo>
                                <a:pt x="728" y="387"/>
                              </a:lnTo>
                              <a:lnTo>
                                <a:pt x="678" y="412"/>
                              </a:lnTo>
                              <a:lnTo>
                                <a:pt x="628" y="449"/>
                              </a:lnTo>
                              <a:lnTo>
                                <a:pt x="577" y="491"/>
                              </a:lnTo>
                              <a:lnTo>
                                <a:pt x="511" y="570"/>
                              </a:lnTo>
                              <a:lnTo>
                                <a:pt x="470" y="632"/>
                              </a:lnTo>
                              <a:lnTo>
                                <a:pt x="437" y="707"/>
                              </a:lnTo>
                              <a:lnTo>
                                <a:pt x="416" y="765"/>
                              </a:lnTo>
                              <a:lnTo>
                                <a:pt x="407" y="853"/>
                              </a:lnTo>
                              <a:lnTo>
                                <a:pt x="432" y="953"/>
                              </a:lnTo>
                              <a:lnTo>
                                <a:pt x="474" y="1044"/>
                              </a:lnTo>
                              <a:lnTo>
                                <a:pt x="499" y="1098"/>
                              </a:lnTo>
                              <a:lnTo>
                                <a:pt x="577" y="1177"/>
                              </a:lnTo>
                              <a:lnTo>
                                <a:pt x="632" y="1231"/>
                              </a:lnTo>
                              <a:lnTo>
                                <a:pt x="699" y="1273"/>
                              </a:lnTo>
                              <a:lnTo>
                                <a:pt x="784" y="1315"/>
                              </a:lnTo>
                              <a:lnTo>
                                <a:pt x="882" y="1336"/>
                              </a:lnTo>
                              <a:lnTo>
                                <a:pt x="957" y="1331"/>
                              </a:lnTo>
                              <a:lnTo>
                                <a:pt x="1015" y="1340"/>
                              </a:lnTo>
                              <a:lnTo>
                                <a:pt x="994" y="2958"/>
                              </a:lnTo>
                              <a:lnTo>
                                <a:pt x="353" y="1798"/>
                              </a:lnTo>
                              <a:lnTo>
                                <a:pt x="220" y="1545"/>
                              </a:lnTo>
                              <a:lnTo>
                                <a:pt x="137" y="1365"/>
                              </a:lnTo>
                              <a:lnTo>
                                <a:pt x="66" y="1186"/>
                              </a:lnTo>
                              <a:lnTo>
                                <a:pt x="20" y="1036"/>
                              </a:lnTo>
                              <a:lnTo>
                                <a:pt x="0" y="907"/>
                              </a:lnTo>
                              <a:lnTo>
                                <a:pt x="0" y="803"/>
                              </a:lnTo>
                              <a:lnTo>
                                <a:pt x="12" y="740"/>
                              </a:lnTo>
                              <a:lnTo>
                                <a:pt x="29" y="657"/>
                              </a:lnTo>
                              <a:lnTo>
                                <a:pt x="54" y="545"/>
                              </a:lnTo>
                              <a:lnTo>
                                <a:pt x="133" y="412"/>
                              </a:lnTo>
                              <a:lnTo>
                                <a:pt x="183" y="353"/>
                              </a:lnTo>
                              <a:lnTo>
                                <a:pt x="237" y="291"/>
                              </a:lnTo>
                              <a:lnTo>
                                <a:pt x="299" y="228"/>
                              </a:lnTo>
                              <a:lnTo>
                                <a:pt x="362" y="179"/>
                              </a:lnTo>
                              <a:lnTo>
                                <a:pt x="445" y="120"/>
                              </a:lnTo>
                              <a:lnTo>
                                <a:pt x="536" y="74"/>
                              </a:lnTo>
                              <a:lnTo>
                                <a:pt x="577" y="54"/>
                              </a:lnTo>
                              <a:lnTo>
                                <a:pt x="690" y="25"/>
                              </a:lnTo>
                              <a:lnTo>
                                <a:pt x="784" y="12"/>
                              </a:lnTo>
                              <a:lnTo>
                                <a:pt x="826" y="8"/>
                              </a:lnTo>
                              <a:lnTo>
                                <a:pt x="894" y="0"/>
                              </a:lnTo>
                              <a:lnTo>
                                <a:pt x="969" y="0"/>
                              </a:lnTo>
                              <a:lnTo>
                                <a:pt x="1019" y="0"/>
                              </a:lnTo>
                              <a:lnTo>
                                <a:pt x="994" y="337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2D3636" id="Group 38" o:spid="_x0000_s1026" style="position:absolute;margin-left:276.9pt;margin-top:-7.4pt;width:5.05pt;height:7.6pt;z-index:251661312" coordorigin="5594,4978" coordsize="1969,29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">
              <o:lock v:ext="edit" aspectratio="t"/>
              <v:shape id="Freeform 39" o:spid="_x0000_s1027" style="position:absolute;left:5594;top:4978;width:1019;height:2958;visibility:visible;mso-wrap-style:square;v-text-anchor:top" coordsize="1019,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" path="m994,337r-66,l861,341r-77,16l728,387r-50,25l628,449r-51,42l511,570r-41,62l437,707r-21,58l407,853r25,100l474,1044r25,54l577,1177r55,54l699,1273r85,42l882,1336r75,-5l1015,1340,994,2958,353,1798,220,1545,137,1365,66,1186,20,1036,,907,,803,12,740,29,657,54,545,133,412r50,-59l237,291r62,-63l362,179r83,-59l536,74,577,54,690,25,784,12,826,8,894,r75,l1019,,994,337xe" filled="f" stroked="f">
                <v:path arrowok="t" o:connecttype="custom" o:connectlocs="994,337;928,337;861,341;784,357;728,387;678,412;628,449;577,491;511,570;470,632;437,707;416,765;407,853;432,953;474,1044;499,1098;577,1177;632,1231;699,1273;784,1315;882,1336;957,1331;1015,1340;994,2958;353,1798;220,1545;137,1365;66,1186;20,1036;0,907;0,803;12,740;29,657;54,545;133,412;183,353;237,291;299,228;362,179;445,120;536,74;577,54;690,25;784,12;826,8;894,0;969,0;1019,0;994,337" o:connectangles="0,0,0,0,0,0,0,0,0,0,0,0,0,0,0,0,0,0,0,0,0,0,0,0,0,0,0,0,0,0,0,0,0,0,0,0,0,0,0,0,0,0,0,0,0,0,0,0,0"/>
                <o:lock v:ext="edit" aspectratio="t"/>
              </v:shape>
              <v:shape id="Freeform 40" o:spid="_x0000_s1028" style="position:absolute;left:6544;top:4978;width:1019;height:2958;flip:x;visibility:visible;mso-wrap-style:square;v-text-anchor:top" coordsize="1019,2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" path="m994,337r-66,l861,341r-77,16l728,387r-50,25l628,449r-51,42l511,570r-41,62l437,707r-21,58l407,853r25,100l474,1044r25,54l577,1177r55,54l699,1273r85,42l882,1336r75,-5l1015,1340,994,2958,353,1798,220,1545,137,1365,66,1186,20,1036,,907,,803,12,740,29,657,54,545,133,412r50,-59l237,291r62,-63l362,179r83,-59l536,74,577,54,690,25,784,12,826,8,894,r75,l1019,,994,337xe" filled="f" stroked="f">
                <v:path arrowok="t" o:connecttype="custom" o:connectlocs="994,337;928,337;861,341;784,357;728,387;678,412;628,449;577,491;511,570;470,632;437,707;416,765;407,853;432,953;474,1044;499,1098;577,1177;632,1231;699,1273;784,1315;882,1336;957,1331;1015,1340;994,2958;353,1798;220,1545;137,1365;66,1186;20,1036;0,907;0,803;12,740;29,657;54,545;133,412;183,353;237,291;299,228;362,179;445,120;536,74;577,54;690,25;784,12;826,8;894,0;969,0;1019,0;994,337" o:connectangles="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343A41" w:rsidRPr="008C0A0A" w:rsidRDefault="00343A41" w:rsidP="008C0A0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34D2"/>
    <w:multiLevelType w:val="hybridMultilevel"/>
    <w:tmpl w:val="40A426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304EE"/>
    <w:multiLevelType w:val="hybridMultilevel"/>
    <w:tmpl w:val="7DC44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2517E"/>
    <w:multiLevelType w:val="hybridMultilevel"/>
    <w:tmpl w:val="3620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60D"/>
    <w:multiLevelType w:val="hybridMultilevel"/>
    <w:tmpl w:val="F0FC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E506F"/>
    <w:multiLevelType w:val="hybridMultilevel"/>
    <w:tmpl w:val="CA2EF4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96A76"/>
    <w:multiLevelType w:val="hybridMultilevel"/>
    <w:tmpl w:val="7466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43CC3"/>
    <w:multiLevelType w:val="hybridMultilevel"/>
    <w:tmpl w:val="3F96D316"/>
    <w:lvl w:ilvl="0" w:tplc="C9BE18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037D6"/>
    <w:multiLevelType w:val="hybridMultilevel"/>
    <w:tmpl w:val="768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40C97"/>
    <w:multiLevelType w:val="hybridMultilevel"/>
    <w:tmpl w:val="D07A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2074A"/>
    <w:multiLevelType w:val="hybridMultilevel"/>
    <w:tmpl w:val="935A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44725"/>
    <w:multiLevelType w:val="hybridMultilevel"/>
    <w:tmpl w:val="5246B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8C4"/>
    <w:rsid w:val="00023DA1"/>
    <w:rsid w:val="00024DFB"/>
    <w:rsid w:val="00031F59"/>
    <w:rsid w:val="0003350C"/>
    <w:rsid w:val="0005185D"/>
    <w:rsid w:val="0005207E"/>
    <w:rsid w:val="0005650F"/>
    <w:rsid w:val="00063089"/>
    <w:rsid w:val="000718C4"/>
    <w:rsid w:val="000C3B05"/>
    <w:rsid w:val="00101C2A"/>
    <w:rsid w:val="00111A19"/>
    <w:rsid w:val="001203D8"/>
    <w:rsid w:val="00133624"/>
    <w:rsid w:val="001368B1"/>
    <w:rsid w:val="00151EA8"/>
    <w:rsid w:val="001B2D3D"/>
    <w:rsid w:val="001E2D69"/>
    <w:rsid w:val="002831F3"/>
    <w:rsid w:val="002939B0"/>
    <w:rsid w:val="00296F52"/>
    <w:rsid w:val="002B3478"/>
    <w:rsid w:val="002B52FA"/>
    <w:rsid w:val="002B645E"/>
    <w:rsid w:val="002D3C97"/>
    <w:rsid w:val="002F01E5"/>
    <w:rsid w:val="002F34E7"/>
    <w:rsid w:val="003258BD"/>
    <w:rsid w:val="00343A41"/>
    <w:rsid w:val="0036508F"/>
    <w:rsid w:val="003C7362"/>
    <w:rsid w:val="00452239"/>
    <w:rsid w:val="00470716"/>
    <w:rsid w:val="00496F26"/>
    <w:rsid w:val="004F01FB"/>
    <w:rsid w:val="00515973"/>
    <w:rsid w:val="00524792"/>
    <w:rsid w:val="00532980"/>
    <w:rsid w:val="00533993"/>
    <w:rsid w:val="00543156"/>
    <w:rsid w:val="0057663C"/>
    <w:rsid w:val="00583941"/>
    <w:rsid w:val="005D5C5B"/>
    <w:rsid w:val="00605CF4"/>
    <w:rsid w:val="006077C2"/>
    <w:rsid w:val="00626E09"/>
    <w:rsid w:val="00657BEB"/>
    <w:rsid w:val="006A06DC"/>
    <w:rsid w:val="006A74B8"/>
    <w:rsid w:val="006B47E4"/>
    <w:rsid w:val="006D5D86"/>
    <w:rsid w:val="006F414D"/>
    <w:rsid w:val="007234BD"/>
    <w:rsid w:val="007278F9"/>
    <w:rsid w:val="00737159"/>
    <w:rsid w:val="0077392C"/>
    <w:rsid w:val="00781A39"/>
    <w:rsid w:val="007D084A"/>
    <w:rsid w:val="007F6698"/>
    <w:rsid w:val="0081485C"/>
    <w:rsid w:val="008162F1"/>
    <w:rsid w:val="00865AE7"/>
    <w:rsid w:val="00891A3F"/>
    <w:rsid w:val="008A2966"/>
    <w:rsid w:val="008B7C58"/>
    <w:rsid w:val="008C0A0A"/>
    <w:rsid w:val="00940CEB"/>
    <w:rsid w:val="009516C1"/>
    <w:rsid w:val="0099359A"/>
    <w:rsid w:val="00A01D12"/>
    <w:rsid w:val="00A12432"/>
    <w:rsid w:val="00A67EA9"/>
    <w:rsid w:val="00A7090F"/>
    <w:rsid w:val="00A916DB"/>
    <w:rsid w:val="00AC15A1"/>
    <w:rsid w:val="00AF66C1"/>
    <w:rsid w:val="00BA6A32"/>
    <w:rsid w:val="00BE1899"/>
    <w:rsid w:val="00C74FAC"/>
    <w:rsid w:val="00C97CEF"/>
    <w:rsid w:val="00CC36B0"/>
    <w:rsid w:val="00CD4948"/>
    <w:rsid w:val="00CF1378"/>
    <w:rsid w:val="00D634E8"/>
    <w:rsid w:val="00D8119C"/>
    <w:rsid w:val="00DB77B1"/>
    <w:rsid w:val="00E674C6"/>
    <w:rsid w:val="00E858B0"/>
    <w:rsid w:val="00EE322B"/>
    <w:rsid w:val="00EF7EBC"/>
    <w:rsid w:val="00F2594E"/>
    <w:rsid w:val="00F32B71"/>
    <w:rsid w:val="00F6767B"/>
    <w:rsid w:val="00F81AA9"/>
    <w:rsid w:val="00FA7E06"/>
    <w:rsid w:val="00FE2C1E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9072B"/>
  <w15:docId w15:val="{70276148-7547-D141-B8B2-5CCFAE40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C97"/>
    <w:pPr>
      <w:spacing w:after="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56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6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D3C97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01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1C2A"/>
  </w:style>
  <w:style w:type="paragraph" w:styleId="Sidefod">
    <w:name w:val="footer"/>
    <w:basedOn w:val="Normal"/>
    <w:link w:val="SidefodTegn"/>
    <w:uiPriority w:val="99"/>
    <w:unhideWhenUsed/>
    <w:rsid w:val="00101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1C2A"/>
  </w:style>
  <w:style w:type="paragraph" w:styleId="Listeafsnit">
    <w:name w:val="List Paragraph"/>
    <w:basedOn w:val="Normal"/>
    <w:uiPriority w:val="34"/>
    <w:qFormat/>
    <w:rsid w:val="0057663C"/>
    <w:pPr>
      <w:ind w:left="720"/>
      <w:contextualSpacing/>
    </w:pPr>
  </w:style>
  <w:style w:type="table" w:styleId="Tabel-Gitter">
    <w:name w:val="Table Grid"/>
    <w:basedOn w:val="Tabel-Normal"/>
    <w:uiPriority w:val="39"/>
    <w:rsid w:val="007F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Standardskrifttypeiafsnit"/>
    <w:rsid w:val="008C0A0A"/>
  </w:style>
  <w:style w:type="character" w:styleId="Fodnotehenvisning">
    <w:name w:val="footnote reference"/>
    <w:basedOn w:val="Standardskrifttypeiafsnit"/>
    <w:rsid w:val="008C0A0A"/>
    <w:rPr>
      <w:vertAlign w:val="superscript"/>
    </w:rPr>
  </w:style>
  <w:style w:type="character" w:styleId="Sidetal">
    <w:name w:val="page number"/>
    <w:basedOn w:val="Standardskrifttypeiafsnit"/>
    <w:uiPriority w:val="99"/>
    <w:semiHidden/>
    <w:unhideWhenUsed/>
    <w:rsid w:val="008C0A0A"/>
  </w:style>
  <w:style w:type="paragraph" w:styleId="Fodnotetekst">
    <w:name w:val="footnote text"/>
    <w:basedOn w:val="Normal"/>
    <w:link w:val="FodnotetekstTegn"/>
    <w:rsid w:val="008C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rsid w:val="008C0A0A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Lysskygge-fremhvningsfarve3">
    <w:name w:val="Light Shading Accent 3"/>
    <w:basedOn w:val="Tabel-Normal"/>
    <w:uiPriority w:val="60"/>
    <w:rsid w:val="00FE2C1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77392C"/>
    <w:rPr>
      <w:color w:val="0563C1" w:themeColor="hyperlink"/>
      <w:u w:val="single"/>
    </w:rPr>
  </w:style>
  <w:style w:type="table" w:styleId="Mediumskygge2-fremhvningsfarve3">
    <w:name w:val="Medium Shading 2 Accent 3"/>
    <w:basedOn w:val="Tabel-Normal"/>
    <w:uiPriority w:val="64"/>
    <w:rsid w:val="000565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05650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65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5650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565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f@dansk-atletik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KE:Library:Caches:TemporaryItems:Outlook%20Temp:DAF_d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00ADE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9A1C-B8E6-214A-8B8C-3287F727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Macintosh%20HD:Users:SKE:Library:Caches:TemporaryItems:Outlook%20Temp:DAF_dk.dotx</Template>
  <TotalTime>0</TotalTime>
  <Pages>1</Pages>
  <Words>161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Kirse Ellegaard</dc:creator>
  <cp:keywords/>
  <dc:description/>
  <cp:lastModifiedBy>Signe Kirse Ellegaard</cp:lastModifiedBy>
  <cp:revision>3</cp:revision>
  <cp:lastPrinted>2015-09-08T18:39:00Z</cp:lastPrinted>
  <dcterms:created xsi:type="dcterms:W3CDTF">2016-08-04T10:15:00Z</dcterms:created>
  <dcterms:modified xsi:type="dcterms:W3CDTF">2018-04-18T12:46:00Z</dcterms:modified>
</cp:coreProperties>
</file>