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588" w:rsidRDefault="009F0AC1" w:rsidP="009F0AC1">
      <w:pPr>
        <w:spacing w:line="336" w:lineRule="atLeast"/>
        <w:jc w:val="right"/>
      </w:pPr>
      <w:bookmarkStart w:id="0" w:name="_GoBack"/>
      <w:bookmarkEnd w:id="0"/>
      <w:r>
        <w:t>Dato:_______________</w:t>
      </w:r>
    </w:p>
    <w:p w:rsidR="004C0588" w:rsidRDefault="004C0588" w:rsidP="004C0588"/>
    <w:p w:rsidR="004C0588" w:rsidRPr="004C0588" w:rsidRDefault="004C0588" w:rsidP="004C0588">
      <w:pPr>
        <w:pStyle w:val="Default"/>
        <w:rPr>
          <w:rFonts w:ascii="Apercu" w:hAnsi="Apercu"/>
          <w:b/>
          <w:bCs/>
          <w:sz w:val="32"/>
          <w:szCs w:val="32"/>
        </w:rPr>
      </w:pPr>
      <w:r w:rsidRPr="004C0588">
        <w:rPr>
          <w:rFonts w:ascii="Apercu" w:hAnsi="Apercu"/>
          <w:b/>
          <w:bCs/>
          <w:sz w:val="32"/>
          <w:szCs w:val="32"/>
        </w:rPr>
        <w:t>Tilmelding ny forening</w:t>
      </w:r>
      <w:r w:rsidR="009F0AC1">
        <w:rPr>
          <w:rFonts w:ascii="Apercu" w:hAnsi="Apercu"/>
          <w:b/>
          <w:bCs/>
          <w:sz w:val="32"/>
          <w:szCs w:val="32"/>
        </w:rPr>
        <w:tab/>
      </w:r>
      <w:r w:rsidR="009F0AC1">
        <w:rPr>
          <w:rFonts w:ascii="Apercu" w:hAnsi="Apercu"/>
          <w:b/>
          <w:bCs/>
          <w:sz w:val="32"/>
          <w:szCs w:val="32"/>
        </w:rPr>
        <w:tab/>
      </w:r>
    </w:p>
    <w:p w:rsidR="004C0588" w:rsidRDefault="004C0588" w:rsidP="004C0588">
      <w:pPr>
        <w:pStyle w:val="Pa0"/>
        <w:rPr>
          <w:rFonts w:cs="DIN-Medium"/>
          <w:color w:val="000000"/>
          <w:sz w:val="28"/>
          <w:szCs w:val="28"/>
        </w:rPr>
      </w:pPr>
    </w:p>
    <w:p w:rsidR="004C0588" w:rsidRDefault="004C0588" w:rsidP="004C0588">
      <w:pPr>
        <w:pStyle w:val="Pa1"/>
        <w:jc w:val="both"/>
        <w:rPr>
          <w:rFonts w:ascii="DIN-Light" w:hAnsi="DIN-Light" w:cs="DIN-Light"/>
          <w:color w:val="000000"/>
          <w:sz w:val="23"/>
          <w:szCs w:val="23"/>
        </w:rPr>
      </w:pPr>
      <w:r>
        <w:rPr>
          <w:rFonts w:ascii="DIN-Light" w:hAnsi="DIN-Light" w:cs="DIN-Light"/>
          <w:color w:val="000000"/>
          <w:sz w:val="23"/>
          <w:szCs w:val="23"/>
        </w:rPr>
        <w:t>Foreningens navn: _____________________________________________________________</w:t>
      </w:r>
    </w:p>
    <w:p w:rsidR="004C0588" w:rsidRPr="004C0588" w:rsidRDefault="004C0588" w:rsidP="004C0588">
      <w:pPr>
        <w:pStyle w:val="Default"/>
      </w:pPr>
    </w:p>
    <w:p w:rsidR="004C0588" w:rsidRDefault="004C0588" w:rsidP="004C0588">
      <w:pPr>
        <w:pStyle w:val="Pa1"/>
        <w:rPr>
          <w:rFonts w:ascii="DIN-Light" w:hAnsi="DIN-Light" w:cs="DIN-Light"/>
          <w:color w:val="000000"/>
          <w:sz w:val="23"/>
          <w:szCs w:val="23"/>
        </w:rPr>
      </w:pPr>
      <w:r>
        <w:rPr>
          <w:rFonts w:ascii="DIN-Light" w:hAnsi="DIN-Light" w:cs="DIN-Light"/>
          <w:color w:val="000000"/>
          <w:sz w:val="23"/>
          <w:szCs w:val="23"/>
        </w:rPr>
        <w:t>Foreningens hjemstedskommune:________________________________________________</w:t>
      </w:r>
      <w:r w:rsidR="009F0AC1">
        <w:rPr>
          <w:rFonts w:ascii="DIN-Light" w:hAnsi="DIN-Light" w:cs="DIN-Light"/>
          <w:color w:val="000000"/>
          <w:sz w:val="23"/>
          <w:szCs w:val="23"/>
        </w:rPr>
        <w:t>_</w:t>
      </w:r>
    </w:p>
    <w:p w:rsidR="009F0AC1" w:rsidRPr="009F0AC1" w:rsidRDefault="009F0AC1" w:rsidP="009F0AC1">
      <w:pPr>
        <w:pStyle w:val="Default"/>
      </w:pPr>
    </w:p>
    <w:p w:rsidR="009F0AC1" w:rsidRPr="009F0AC1" w:rsidRDefault="004C0588" w:rsidP="004C0588">
      <w:pPr>
        <w:pStyle w:val="Pa0"/>
        <w:rPr>
          <w:rFonts w:cs="DIN-Medium"/>
          <w:b/>
          <w:bCs/>
          <w:color w:val="000000"/>
          <w:sz w:val="23"/>
          <w:szCs w:val="23"/>
        </w:rPr>
      </w:pPr>
      <w:r w:rsidRPr="009F0AC1">
        <w:rPr>
          <w:rFonts w:cs="DIN-Medium"/>
          <w:b/>
          <w:bCs/>
          <w:color w:val="000000"/>
          <w:sz w:val="23"/>
          <w:szCs w:val="23"/>
        </w:rPr>
        <w:t>Foreningens hovedformand:</w:t>
      </w:r>
    </w:p>
    <w:p w:rsidR="009F0AC1" w:rsidRDefault="009F0AC1" w:rsidP="004C0588">
      <w:pPr>
        <w:pStyle w:val="Pa0"/>
        <w:rPr>
          <w:rFonts w:cs="DIN-Medium"/>
          <w:color w:val="000000"/>
          <w:sz w:val="23"/>
          <w:szCs w:val="23"/>
        </w:rPr>
      </w:pPr>
    </w:p>
    <w:p w:rsidR="004C0588" w:rsidRDefault="004C0588" w:rsidP="004C0588">
      <w:pPr>
        <w:pStyle w:val="Pa0"/>
        <w:rPr>
          <w:rFonts w:ascii="DIN-Light" w:hAnsi="DIN-Light" w:cs="DIN-Light"/>
          <w:color w:val="000000"/>
          <w:sz w:val="23"/>
          <w:szCs w:val="23"/>
        </w:rPr>
      </w:pPr>
      <w:r>
        <w:rPr>
          <w:rFonts w:ascii="DIN-Light" w:hAnsi="DIN-Light" w:cs="DIN-Light"/>
          <w:color w:val="000000"/>
          <w:sz w:val="23"/>
          <w:szCs w:val="23"/>
        </w:rPr>
        <w:t xml:space="preserve">Navn: </w:t>
      </w:r>
      <w:r w:rsidR="009F0AC1">
        <w:rPr>
          <w:rFonts w:ascii="DIN-Light" w:hAnsi="DIN-Light" w:cs="DIN-Light"/>
          <w:color w:val="000000"/>
          <w:sz w:val="23"/>
          <w:szCs w:val="23"/>
        </w:rPr>
        <w:tab/>
      </w:r>
      <w:r>
        <w:rPr>
          <w:rFonts w:ascii="DIN-Light" w:hAnsi="DIN-Light" w:cs="DIN-Light"/>
          <w:color w:val="000000"/>
          <w:sz w:val="23"/>
          <w:szCs w:val="23"/>
        </w:rPr>
        <w:t>__________________________________________________</w:t>
      </w:r>
    </w:p>
    <w:p w:rsidR="004C0588" w:rsidRDefault="004C0588" w:rsidP="004C0588">
      <w:pPr>
        <w:pStyle w:val="Pa1"/>
        <w:jc w:val="both"/>
        <w:rPr>
          <w:rFonts w:ascii="DIN-Light" w:hAnsi="DIN-Light" w:cs="DIN-Light"/>
          <w:color w:val="000000"/>
          <w:sz w:val="23"/>
          <w:szCs w:val="23"/>
        </w:rPr>
      </w:pPr>
      <w:r>
        <w:rPr>
          <w:rFonts w:ascii="DIN-Light" w:hAnsi="DIN-Light" w:cs="DIN-Light"/>
          <w:color w:val="000000"/>
          <w:sz w:val="23"/>
          <w:szCs w:val="23"/>
        </w:rPr>
        <w:t>Adresse:</w:t>
      </w:r>
      <w:r w:rsidR="009F0AC1">
        <w:rPr>
          <w:rFonts w:ascii="DIN-Light" w:hAnsi="DIN-Light" w:cs="DIN-Light"/>
          <w:color w:val="000000"/>
          <w:sz w:val="23"/>
          <w:szCs w:val="23"/>
        </w:rPr>
        <w:tab/>
      </w:r>
      <w:r>
        <w:rPr>
          <w:rFonts w:ascii="DIN-Light" w:hAnsi="DIN-Light" w:cs="DIN-Light"/>
          <w:color w:val="000000"/>
          <w:sz w:val="23"/>
          <w:szCs w:val="23"/>
        </w:rPr>
        <w:t>________________________________________________</w:t>
      </w:r>
      <w:r w:rsidR="009F0AC1">
        <w:rPr>
          <w:rFonts w:ascii="DIN-Light" w:hAnsi="DIN-Light" w:cs="DIN-Light"/>
          <w:color w:val="000000"/>
          <w:sz w:val="23"/>
          <w:szCs w:val="23"/>
        </w:rPr>
        <w:t>__</w:t>
      </w:r>
    </w:p>
    <w:p w:rsidR="004C0588" w:rsidRDefault="004C0588" w:rsidP="009F0AC1">
      <w:pPr>
        <w:pStyle w:val="Pa1"/>
        <w:ind w:firstLine="1304"/>
        <w:jc w:val="both"/>
        <w:rPr>
          <w:rFonts w:cs="DIN-Medium"/>
          <w:color w:val="000000"/>
          <w:sz w:val="23"/>
          <w:szCs w:val="23"/>
        </w:rPr>
      </w:pPr>
      <w:r>
        <w:rPr>
          <w:rFonts w:cs="DIN-Medium"/>
          <w:color w:val="000000"/>
          <w:sz w:val="23"/>
          <w:szCs w:val="23"/>
        </w:rPr>
        <w:t xml:space="preserve">__________________________________________________ </w:t>
      </w:r>
    </w:p>
    <w:p w:rsidR="004C0588" w:rsidRDefault="004C0588" w:rsidP="009F0AC1">
      <w:pPr>
        <w:pStyle w:val="Pa1"/>
        <w:ind w:firstLine="1304"/>
        <w:jc w:val="both"/>
        <w:rPr>
          <w:rFonts w:ascii="DIN-Light" w:hAnsi="DIN-Light" w:cs="DIN-Light"/>
          <w:color w:val="000000"/>
          <w:sz w:val="23"/>
          <w:szCs w:val="23"/>
        </w:rPr>
      </w:pPr>
      <w:r>
        <w:rPr>
          <w:rFonts w:ascii="DIN-Light" w:hAnsi="DIN-Light" w:cs="DIN-Light"/>
          <w:color w:val="000000"/>
          <w:sz w:val="23"/>
          <w:szCs w:val="23"/>
        </w:rPr>
        <w:t>__________________________________________________</w:t>
      </w:r>
    </w:p>
    <w:p w:rsidR="009F0AC1" w:rsidRDefault="009F0AC1" w:rsidP="009F0AC1">
      <w:pPr>
        <w:pStyle w:val="Default"/>
      </w:pPr>
      <w:r>
        <w:t>Mobil:</w:t>
      </w:r>
      <w:r>
        <w:tab/>
        <w:t>________________________________________________</w:t>
      </w:r>
    </w:p>
    <w:p w:rsidR="009F0AC1" w:rsidRPr="009F0AC1" w:rsidRDefault="009F0AC1" w:rsidP="009F0AC1">
      <w:pPr>
        <w:pStyle w:val="Default"/>
      </w:pPr>
      <w:r>
        <w:t>Mailadresse:</w:t>
      </w:r>
      <w:r>
        <w:tab/>
        <w:t>________________________________________________</w:t>
      </w:r>
    </w:p>
    <w:p w:rsidR="009F0AC1" w:rsidRDefault="009F0AC1" w:rsidP="009F0AC1">
      <w:pPr>
        <w:pStyle w:val="Pa0"/>
        <w:rPr>
          <w:rFonts w:cs="DIN-Medium"/>
          <w:color w:val="000000"/>
          <w:sz w:val="23"/>
          <w:szCs w:val="23"/>
        </w:rPr>
      </w:pPr>
    </w:p>
    <w:p w:rsidR="009F0AC1" w:rsidRPr="009F0AC1" w:rsidRDefault="004C0588" w:rsidP="009F0AC1">
      <w:pPr>
        <w:pStyle w:val="Pa0"/>
        <w:rPr>
          <w:rFonts w:cs="DIN-Medium"/>
          <w:b/>
          <w:bCs/>
          <w:color w:val="000000"/>
          <w:sz w:val="23"/>
          <w:szCs w:val="23"/>
        </w:rPr>
      </w:pPr>
      <w:r w:rsidRPr="009F0AC1">
        <w:rPr>
          <w:rFonts w:cs="DIN-Medium"/>
          <w:b/>
          <w:bCs/>
          <w:color w:val="000000"/>
          <w:sz w:val="23"/>
          <w:szCs w:val="23"/>
        </w:rPr>
        <w:t>Foreningens hovedkasserer:</w:t>
      </w:r>
    </w:p>
    <w:p w:rsidR="009F0AC1" w:rsidRDefault="009F0AC1" w:rsidP="004C0588">
      <w:pPr>
        <w:pStyle w:val="Pa1"/>
        <w:jc w:val="both"/>
        <w:rPr>
          <w:rFonts w:ascii="DIN-Light" w:hAnsi="DIN-Light" w:cs="DIN-Light"/>
          <w:color w:val="000000"/>
          <w:sz w:val="23"/>
          <w:szCs w:val="23"/>
        </w:rPr>
      </w:pPr>
    </w:p>
    <w:p w:rsidR="004C0588" w:rsidRDefault="004C0588" w:rsidP="004C0588">
      <w:pPr>
        <w:pStyle w:val="Pa1"/>
        <w:jc w:val="both"/>
        <w:rPr>
          <w:rFonts w:ascii="DIN-Light" w:hAnsi="DIN-Light" w:cs="DIN-Light"/>
          <w:color w:val="000000"/>
          <w:sz w:val="23"/>
          <w:szCs w:val="23"/>
        </w:rPr>
      </w:pPr>
      <w:r>
        <w:rPr>
          <w:rFonts w:ascii="DIN-Light" w:hAnsi="DIN-Light" w:cs="DIN-Light"/>
          <w:color w:val="000000"/>
          <w:sz w:val="23"/>
          <w:szCs w:val="23"/>
        </w:rPr>
        <w:t xml:space="preserve">Navn: </w:t>
      </w:r>
      <w:r w:rsidR="009F0AC1">
        <w:rPr>
          <w:rFonts w:ascii="DIN-Light" w:hAnsi="DIN-Light" w:cs="DIN-Light"/>
          <w:color w:val="000000"/>
          <w:sz w:val="23"/>
          <w:szCs w:val="23"/>
        </w:rPr>
        <w:tab/>
      </w:r>
      <w:r>
        <w:rPr>
          <w:rFonts w:ascii="DIN-Light" w:hAnsi="DIN-Light" w:cs="DIN-Light"/>
          <w:color w:val="000000"/>
          <w:sz w:val="23"/>
          <w:szCs w:val="23"/>
        </w:rPr>
        <w:t>_________________________________________________</w:t>
      </w:r>
      <w:r w:rsidR="009F0AC1">
        <w:rPr>
          <w:rFonts w:ascii="DIN-Light" w:hAnsi="DIN-Light" w:cs="DIN-Light"/>
          <w:color w:val="000000"/>
          <w:sz w:val="23"/>
          <w:szCs w:val="23"/>
        </w:rPr>
        <w:t>_</w:t>
      </w:r>
    </w:p>
    <w:p w:rsidR="004C0588" w:rsidRDefault="004C0588" w:rsidP="004C0588">
      <w:pPr>
        <w:pStyle w:val="Pa1"/>
        <w:jc w:val="both"/>
        <w:rPr>
          <w:rFonts w:ascii="DIN-Light" w:hAnsi="DIN-Light" w:cs="DIN-Light"/>
          <w:color w:val="000000"/>
          <w:sz w:val="23"/>
          <w:szCs w:val="23"/>
        </w:rPr>
      </w:pPr>
      <w:r>
        <w:rPr>
          <w:rFonts w:ascii="DIN-Light" w:hAnsi="DIN-Light" w:cs="DIN-Light"/>
          <w:color w:val="000000"/>
          <w:sz w:val="23"/>
          <w:szCs w:val="23"/>
        </w:rPr>
        <w:t>Adresse:</w:t>
      </w:r>
      <w:r w:rsidR="009F0AC1">
        <w:rPr>
          <w:rFonts w:ascii="DIN-Light" w:hAnsi="DIN-Light" w:cs="DIN-Light"/>
          <w:color w:val="000000"/>
          <w:sz w:val="23"/>
          <w:szCs w:val="23"/>
        </w:rPr>
        <w:tab/>
      </w:r>
      <w:r>
        <w:rPr>
          <w:rFonts w:ascii="DIN-Light" w:hAnsi="DIN-Light" w:cs="DIN-Light"/>
          <w:color w:val="000000"/>
          <w:sz w:val="23"/>
          <w:szCs w:val="23"/>
        </w:rPr>
        <w:t>________________________________________________</w:t>
      </w:r>
      <w:r w:rsidR="009F0AC1">
        <w:rPr>
          <w:rFonts w:ascii="DIN-Light" w:hAnsi="DIN-Light" w:cs="DIN-Light"/>
          <w:color w:val="000000"/>
          <w:sz w:val="23"/>
          <w:szCs w:val="23"/>
        </w:rPr>
        <w:t>__</w:t>
      </w:r>
    </w:p>
    <w:p w:rsidR="004C0588" w:rsidRDefault="004C0588" w:rsidP="009F0AC1">
      <w:pPr>
        <w:pStyle w:val="Pa1"/>
        <w:ind w:firstLine="1304"/>
        <w:jc w:val="both"/>
        <w:rPr>
          <w:rFonts w:cs="DIN-Medium"/>
          <w:color w:val="000000"/>
          <w:sz w:val="23"/>
          <w:szCs w:val="23"/>
        </w:rPr>
      </w:pPr>
      <w:r>
        <w:rPr>
          <w:rFonts w:cs="DIN-Medium"/>
          <w:color w:val="000000"/>
          <w:sz w:val="23"/>
          <w:szCs w:val="23"/>
        </w:rPr>
        <w:t>__________________________________________________</w:t>
      </w:r>
    </w:p>
    <w:p w:rsidR="004C0588" w:rsidRDefault="004C0588" w:rsidP="009F0AC1">
      <w:pPr>
        <w:pStyle w:val="Pa1"/>
        <w:ind w:firstLine="1304"/>
        <w:jc w:val="both"/>
        <w:rPr>
          <w:rFonts w:ascii="DIN-Light" w:hAnsi="DIN-Light" w:cs="DIN-Light"/>
          <w:color w:val="000000"/>
          <w:sz w:val="23"/>
          <w:szCs w:val="23"/>
        </w:rPr>
      </w:pPr>
      <w:r>
        <w:rPr>
          <w:rFonts w:ascii="DIN-Light" w:hAnsi="DIN-Light" w:cs="DIN-Light"/>
          <w:color w:val="000000"/>
          <w:sz w:val="23"/>
          <w:szCs w:val="23"/>
        </w:rPr>
        <w:t>__________________________________________________</w:t>
      </w:r>
    </w:p>
    <w:p w:rsidR="009F0AC1" w:rsidRDefault="009F0AC1" w:rsidP="009F0AC1">
      <w:pPr>
        <w:pStyle w:val="Default"/>
      </w:pPr>
      <w:r>
        <w:t>Mobil:</w:t>
      </w:r>
      <w:r>
        <w:tab/>
        <w:t>________________________________________________</w:t>
      </w:r>
    </w:p>
    <w:p w:rsidR="009F0AC1" w:rsidRDefault="009F0AC1" w:rsidP="009F0AC1">
      <w:pPr>
        <w:pStyle w:val="Default"/>
      </w:pPr>
      <w:r>
        <w:t>Mailadresse:</w:t>
      </w:r>
      <w:r>
        <w:tab/>
        <w:t>________________________________________________</w:t>
      </w:r>
    </w:p>
    <w:p w:rsidR="009F0AC1" w:rsidRDefault="009F0AC1" w:rsidP="009F0AC1">
      <w:pPr>
        <w:pStyle w:val="Default"/>
      </w:pPr>
    </w:p>
    <w:p w:rsidR="009F0AC1" w:rsidRDefault="009F0AC1" w:rsidP="009F0AC1">
      <w:pPr>
        <w:pStyle w:val="Default"/>
      </w:pPr>
    </w:p>
    <w:p w:rsidR="009F0AC1" w:rsidRDefault="009F0AC1" w:rsidP="009F0AC1">
      <w:pPr>
        <w:pStyle w:val="Default"/>
        <w:rPr>
          <w:b/>
          <w:bCs/>
        </w:rPr>
      </w:pPr>
      <w:r w:rsidRPr="009F0AC1">
        <w:rPr>
          <w:b/>
          <w:bCs/>
        </w:rPr>
        <w:t>Foreningens postadresse hvis anden end formandens:</w:t>
      </w:r>
    </w:p>
    <w:p w:rsidR="009F0AC1" w:rsidRPr="009F0AC1" w:rsidRDefault="009F0AC1" w:rsidP="009F0AC1">
      <w:pPr>
        <w:pStyle w:val="Default"/>
        <w:rPr>
          <w:b/>
          <w:bCs/>
        </w:rPr>
      </w:pPr>
    </w:p>
    <w:p w:rsidR="009F0AC1" w:rsidRDefault="009F0AC1" w:rsidP="009F0AC1">
      <w:pPr>
        <w:pStyle w:val="Pa0"/>
        <w:rPr>
          <w:rFonts w:ascii="DIN-Light" w:hAnsi="DIN-Light" w:cs="DIN-Light"/>
          <w:color w:val="000000"/>
          <w:sz w:val="23"/>
          <w:szCs w:val="23"/>
        </w:rPr>
      </w:pPr>
      <w:r>
        <w:rPr>
          <w:rFonts w:ascii="DIN-Light" w:hAnsi="DIN-Light" w:cs="DIN-Light"/>
          <w:color w:val="000000"/>
          <w:sz w:val="23"/>
          <w:szCs w:val="23"/>
        </w:rPr>
        <w:t>Adresse:</w:t>
      </w:r>
      <w:r>
        <w:rPr>
          <w:rFonts w:ascii="DIN-Light" w:hAnsi="DIN-Light" w:cs="DIN-Light"/>
          <w:color w:val="000000"/>
          <w:sz w:val="23"/>
          <w:szCs w:val="23"/>
        </w:rPr>
        <w:tab/>
        <w:t>__________________________________________________</w:t>
      </w:r>
    </w:p>
    <w:p w:rsidR="009F0AC1" w:rsidRDefault="009F0AC1" w:rsidP="009F0AC1">
      <w:pPr>
        <w:pStyle w:val="Default"/>
      </w:pPr>
      <w:r>
        <w:tab/>
        <w:t>________________________________________________</w:t>
      </w:r>
    </w:p>
    <w:p w:rsidR="009F0AC1" w:rsidRDefault="009F0AC1" w:rsidP="009F0AC1">
      <w:pPr>
        <w:pStyle w:val="Default"/>
      </w:pPr>
      <w:r>
        <w:tab/>
        <w:t>________________________________________________</w:t>
      </w:r>
    </w:p>
    <w:p w:rsidR="009F0AC1" w:rsidRPr="009F0AC1" w:rsidRDefault="009F0AC1" w:rsidP="009F0AC1">
      <w:pPr>
        <w:pStyle w:val="Default"/>
      </w:pPr>
      <w:r>
        <w:t>Mailadresse:</w:t>
      </w:r>
      <w:r>
        <w:tab/>
        <w:t>________________________________________________</w:t>
      </w:r>
    </w:p>
    <w:p w:rsidR="009F0AC1" w:rsidRDefault="009F0AC1" w:rsidP="009F0AC1">
      <w:pPr>
        <w:pStyle w:val="Pa0"/>
        <w:rPr>
          <w:rFonts w:ascii="DIN-Light" w:hAnsi="DIN-Light" w:cs="DIN-Light"/>
          <w:color w:val="000000"/>
          <w:sz w:val="23"/>
          <w:szCs w:val="23"/>
        </w:rPr>
      </w:pPr>
    </w:p>
    <w:p w:rsidR="009F0AC1" w:rsidRDefault="009F0AC1" w:rsidP="009F0AC1">
      <w:pPr>
        <w:pStyle w:val="Pa0"/>
        <w:rPr>
          <w:rFonts w:ascii="DIN-Light" w:hAnsi="DIN-Light" w:cs="DIN-Light"/>
          <w:color w:val="000000"/>
          <w:sz w:val="23"/>
          <w:szCs w:val="23"/>
        </w:rPr>
      </w:pPr>
      <w:r>
        <w:rPr>
          <w:rFonts w:ascii="DIN-Light" w:hAnsi="DIN-Light" w:cs="DIN-Light"/>
          <w:color w:val="000000"/>
          <w:sz w:val="23"/>
          <w:szCs w:val="23"/>
        </w:rPr>
        <w:t xml:space="preserve">Er foreningen medlem af </w:t>
      </w:r>
      <w:proofErr w:type="gramStart"/>
      <w:r w:rsidRPr="009F0AC1">
        <w:rPr>
          <w:rFonts w:ascii="DIN-Light" w:hAnsi="DIN-Light" w:cs="DIN-Light"/>
          <w:b/>
          <w:bCs/>
          <w:color w:val="000000"/>
          <w:sz w:val="23"/>
          <w:szCs w:val="23"/>
        </w:rPr>
        <w:t xml:space="preserve">DGI </w:t>
      </w:r>
      <w:r>
        <w:rPr>
          <w:rFonts w:ascii="DIN-Light" w:hAnsi="DIN-Light" w:cs="DIN-Light"/>
          <w:color w:val="000000"/>
          <w:sz w:val="23"/>
          <w:szCs w:val="23"/>
        </w:rPr>
        <w:t>sæt</w:t>
      </w:r>
      <w:proofErr w:type="gramEnd"/>
      <w:r>
        <w:rPr>
          <w:rFonts w:ascii="DIN-Light" w:hAnsi="DIN-Light" w:cs="DIN-Light"/>
          <w:color w:val="000000"/>
          <w:sz w:val="23"/>
          <w:szCs w:val="23"/>
        </w:rPr>
        <w:t xml:space="preserve"> kryds ____</w:t>
      </w:r>
      <w:r w:rsidR="004C0588">
        <w:rPr>
          <w:rFonts w:ascii="DIN-Light" w:hAnsi="DIN-Light" w:cs="DIN-Light"/>
          <w:color w:val="000000"/>
          <w:sz w:val="23"/>
          <w:szCs w:val="23"/>
        </w:rPr>
        <w:t xml:space="preserve"> </w:t>
      </w:r>
    </w:p>
    <w:p w:rsidR="009F0AC1" w:rsidRDefault="009F0AC1" w:rsidP="009F0AC1">
      <w:pPr>
        <w:pStyle w:val="Default"/>
      </w:pPr>
    </w:p>
    <w:p w:rsidR="009F0AC1" w:rsidRDefault="009F0AC1" w:rsidP="009F0AC1">
      <w:pPr>
        <w:pStyle w:val="Default"/>
      </w:pPr>
      <w:r>
        <w:t xml:space="preserve">Hvis der er ændringer til foreningens kontaktoplysninger, bedes de sendt til </w:t>
      </w:r>
      <w:hyperlink r:id="rId6" w:history="1">
        <w:r w:rsidRPr="00972259">
          <w:rPr>
            <w:rStyle w:val="Hyperlink"/>
          </w:rPr>
          <w:t>daf@dansk-atletik.dk</w:t>
        </w:r>
      </w:hyperlink>
    </w:p>
    <w:p w:rsidR="009F0AC1" w:rsidRDefault="009F0AC1" w:rsidP="009F0AC1">
      <w:pPr>
        <w:pStyle w:val="Default"/>
      </w:pPr>
    </w:p>
    <w:p w:rsidR="009F0AC1" w:rsidRPr="009F0AC1" w:rsidRDefault="009F0AC1" w:rsidP="009F0AC1">
      <w:pPr>
        <w:pStyle w:val="Default"/>
      </w:pPr>
      <w:r>
        <w:t>Sammen med denne indmeldelsesblanket vedhæftes vedtægterne for foreningen.</w:t>
      </w:r>
    </w:p>
    <w:p w:rsidR="004C0588" w:rsidRPr="00B51252" w:rsidRDefault="004C0588" w:rsidP="004C0588"/>
    <w:sectPr w:rsidR="004C0588" w:rsidRPr="00B51252" w:rsidSect="008E1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701" w:left="1134" w:header="513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588" w:rsidRDefault="004C0588" w:rsidP="00B51252">
      <w:r>
        <w:separator/>
      </w:r>
    </w:p>
  </w:endnote>
  <w:endnote w:type="continuationSeparator" w:id="0">
    <w:p w:rsidR="004C0588" w:rsidRDefault="004C0588" w:rsidP="00B5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rcu">
    <w:altName w:val="Calibri"/>
    <w:panose1 w:val="00000000000000000000"/>
    <w:charset w:val="4D"/>
    <w:family w:val="auto"/>
    <w:notTrueType/>
    <w:pitch w:val="variable"/>
    <w:sig w:usb0="800000AF" w:usb1="4000204B" w:usb2="00000000" w:usb3="00000000" w:csb0="00000001" w:csb1="00000000"/>
  </w:font>
  <w:font w:name="DIN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ercu Light">
    <w:altName w:val="Calibri"/>
    <w:panose1 w:val="00000000000000000000"/>
    <w:charset w:val="4D"/>
    <w:family w:val="auto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588" w:rsidRDefault="004C058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1022" w:type="dxa"/>
      <w:tblInd w:w="-7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2"/>
    </w:tblGrid>
    <w:tr w:rsidR="004C0588" w:rsidTr="008E143A">
      <w:trPr>
        <w:trHeight w:val="20"/>
      </w:trPr>
      <w:tc>
        <w:tcPr>
          <w:tcW w:w="11022" w:type="dxa"/>
        </w:tcPr>
        <w:p w:rsidR="004C0588" w:rsidRPr="008E143A" w:rsidRDefault="004C0588" w:rsidP="00B51252">
          <w:pPr>
            <w:pStyle w:val="Sidefod"/>
          </w:pPr>
          <w:r w:rsidRPr="008E143A">
            <w:rPr>
              <w:b/>
            </w:rPr>
            <w:t xml:space="preserve">Dansk Atletik </w:t>
          </w:r>
          <w:r w:rsidRPr="008E143A">
            <w:t>I</w:t>
          </w:r>
          <w:r w:rsidRPr="008E143A">
            <w:rPr>
              <w:b/>
            </w:rPr>
            <w:t xml:space="preserve"> </w:t>
          </w:r>
          <w:r w:rsidRPr="008E143A">
            <w:t>Idrættens Hus, Brøndby Stadion 20, 2605 Brøndby</w:t>
          </w:r>
        </w:p>
        <w:p w:rsidR="004C0588" w:rsidRPr="008E143A" w:rsidRDefault="004C0588" w:rsidP="00B51252">
          <w:pPr>
            <w:pStyle w:val="Sidefod"/>
          </w:pPr>
          <w:r>
            <w:t>+45 4326 2308</w:t>
          </w:r>
          <w:r w:rsidRPr="008E143A">
            <w:t xml:space="preserve"> I </w:t>
          </w:r>
          <w:hyperlink r:id="rId1" w:history="1">
            <w:r w:rsidRPr="008E143A">
              <w:rPr>
                <w:rStyle w:val="Hyperlink"/>
                <w:rFonts w:ascii="Apercu Light" w:hAnsi="Apercu Light"/>
                <w:color w:val="465CC7"/>
                <w:sz w:val="18"/>
                <w:szCs w:val="18"/>
                <w:u w:val="none"/>
              </w:rPr>
              <w:t>daf@dansk-atletik.dk</w:t>
            </w:r>
          </w:hyperlink>
          <w:r>
            <w:t xml:space="preserve"> </w:t>
          </w:r>
        </w:p>
      </w:tc>
    </w:tr>
  </w:tbl>
  <w:p w:rsidR="004C0588" w:rsidRDefault="004C0588" w:rsidP="00B5125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588" w:rsidRDefault="004C058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588" w:rsidRDefault="004C0588" w:rsidP="00B51252">
      <w:r>
        <w:separator/>
      </w:r>
    </w:p>
  </w:footnote>
  <w:footnote w:type="continuationSeparator" w:id="0">
    <w:p w:rsidR="004C0588" w:rsidRDefault="004C0588" w:rsidP="00B51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588" w:rsidRDefault="004C058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588" w:rsidRDefault="004C0588" w:rsidP="00B51252">
    <w:pPr>
      <w:pStyle w:val="Sidehoved"/>
    </w:pPr>
    <w:r>
      <w:rPr>
        <w:noProof/>
      </w:rPr>
      <w:drawing>
        <wp:inline distT="0" distB="0" distL="0" distR="0">
          <wp:extent cx="2264361" cy="1174073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F-Lockup-Primary-Dansk-SkyA-RGB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2" t="14074" b="20656"/>
                  <a:stretch/>
                </pic:blipFill>
                <pic:spPr bwMode="auto">
                  <a:xfrm>
                    <a:off x="0" y="0"/>
                    <a:ext cx="2265859" cy="117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588" w:rsidRDefault="004C058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88"/>
    <w:rsid w:val="001E0DDB"/>
    <w:rsid w:val="0027083B"/>
    <w:rsid w:val="00295AB7"/>
    <w:rsid w:val="00434049"/>
    <w:rsid w:val="004C0588"/>
    <w:rsid w:val="004C5E81"/>
    <w:rsid w:val="006826EF"/>
    <w:rsid w:val="007F263A"/>
    <w:rsid w:val="008E143A"/>
    <w:rsid w:val="0093673B"/>
    <w:rsid w:val="009F0AC1"/>
    <w:rsid w:val="00A73918"/>
    <w:rsid w:val="00B23D46"/>
    <w:rsid w:val="00B31688"/>
    <w:rsid w:val="00B51252"/>
    <w:rsid w:val="00BF0D5D"/>
    <w:rsid w:val="00C145B1"/>
    <w:rsid w:val="00DA2F7F"/>
    <w:rsid w:val="00E93913"/>
    <w:rsid w:val="00EA58F6"/>
    <w:rsid w:val="00EE6CE7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062FF"/>
  <w15:chartTrackingRefBased/>
  <w15:docId w15:val="{05148717-D854-47F6-AC11-DE7C796B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51252"/>
    <w:rPr>
      <w:rFonts w:ascii="Apercu" w:hAnsi="Apercu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51252"/>
    <w:pPr>
      <w:outlineLvl w:val="0"/>
    </w:pPr>
    <w:rPr>
      <w:b/>
      <w:sz w:val="28"/>
      <w:szCs w:val="28"/>
    </w:rPr>
  </w:style>
  <w:style w:type="paragraph" w:styleId="Overskrift2">
    <w:name w:val="heading 2"/>
    <w:aliases w:val="Underoverskrift"/>
    <w:basedOn w:val="Normal"/>
    <w:next w:val="Normal"/>
    <w:link w:val="Overskrift2Tegn"/>
    <w:uiPriority w:val="9"/>
    <w:unhideWhenUsed/>
    <w:qFormat/>
    <w:rsid w:val="00B51252"/>
    <w:pPr>
      <w:outlineLvl w:val="1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143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143A"/>
  </w:style>
  <w:style w:type="paragraph" w:styleId="Sidefod">
    <w:name w:val="footer"/>
    <w:basedOn w:val="Normal"/>
    <w:link w:val="SidefodTegn"/>
    <w:uiPriority w:val="99"/>
    <w:unhideWhenUsed/>
    <w:rsid w:val="008E143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143A"/>
  </w:style>
  <w:style w:type="table" w:styleId="Tabel-Gitter">
    <w:name w:val="Table Grid"/>
    <w:basedOn w:val="Tabel-Normal"/>
    <w:uiPriority w:val="39"/>
    <w:rsid w:val="008E1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E143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8E143A"/>
    <w:rPr>
      <w:color w:val="605E5C"/>
      <w:shd w:val="clear" w:color="auto" w:fill="E1DFDD"/>
    </w:rPr>
  </w:style>
  <w:style w:type="paragraph" w:styleId="Ingenafstand">
    <w:name w:val="No Spacing"/>
    <w:basedOn w:val="Normal"/>
    <w:uiPriority w:val="1"/>
    <w:qFormat/>
    <w:rsid w:val="00B51252"/>
    <w:pPr>
      <w:jc w:val="right"/>
    </w:pPr>
    <w:rPr>
      <w:b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51252"/>
    <w:rPr>
      <w:rFonts w:ascii="Apercu" w:hAnsi="Apercu"/>
      <w:b/>
      <w:sz w:val="28"/>
      <w:szCs w:val="28"/>
    </w:rPr>
  </w:style>
  <w:style w:type="character" w:customStyle="1" w:styleId="Overskrift2Tegn">
    <w:name w:val="Overskrift 2 Tegn"/>
    <w:aliases w:val="Underoverskrift Tegn"/>
    <w:basedOn w:val="Standardskrifttypeiafsnit"/>
    <w:link w:val="Overskrift2"/>
    <w:uiPriority w:val="9"/>
    <w:rsid w:val="00B51252"/>
    <w:rPr>
      <w:rFonts w:ascii="Apercu" w:hAnsi="Apercu"/>
    </w:rPr>
  </w:style>
  <w:style w:type="character" w:customStyle="1" w:styleId="scfvalidator3">
    <w:name w:val="scfvalidator3"/>
    <w:basedOn w:val="Standardskrifttypeiafsnit"/>
    <w:rsid w:val="004C0588"/>
    <w:rPr>
      <w:vanish w:val="0"/>
      <w:webHidden w:val="0"/>
      <w:color w:val="FF0000"/>
      <w:specVanish w:val="0"/>
    </w:rPr>
  </w:style>
  <w:style w:type="character" w:customStyle="1" w:styleId="scfrequired2">
    <w:name w:val="scfrequired2"/>
    <w:basedOn w:val="Standardskrifttypeiafsnit"/>
    <w:rsid w:val="004C0588"/>
    <w:rPr>
      <w:color w:val="2C373E"/>
      <w:sz w:val="30"/>
      <w:szCs w:val="30"/>
    </w:rPr>
  </w:style>
  <w:style w:type="character" w:customStyle="1" w:styleId="scfvalidator4">
    <w:name w:val="scfvalidator4"/>
    <w:basedOn w:val="Standardskrifttypeiafsnit"/>
    <w:rsid w:val="004C0588"/>
    <w:rPr>
      <w:vanish w:val="0"/>
      <w:webHidden w:val="0"/>
      <w:color w:val="FF0000"/>
      <w:specVanish w:val="0"/>
    </w:rPr>
  </w:style>
  <w:style w:type="character" w:customStyle="1" w:styleId="scfvalidator5">
    <w:name w:val="scfvalidator5"/>
    <w:basedOn w:val="Standardskrifttypeiafsnit"/>
    <w:rsid w:val="004C0588"/>
    <w:rPr>
      <w:vanish w:val="0"/>
      <w:webHidden w:val="0"/>
      <w:color w:val="FF0000"/>
      <w:specVanish w:val="0"/>
    </w:rPr>
  </w:style>
  <w:style w:type="character" w:customStyle="1" w:styleId="scfvalidator6">
    <w:name w:val="scfvalidator6"/>
    <w:basedOn w:val="Standardskrifttypeiafsnit"/>
    <w:rsid w:val="004C0588"/>
    <w:rPr>
      <w:vanish w:val="0"/>
      <w:webHidden w:val="0"/>
      <w:color w:val="FF0000"/>
      <w:specVanish w:val="0"/>
    </w:rPr>
  </w:style>
  <w:style w:type="character" w:customStyle="1" w:styleId="scfvalidator7">
    <w:name w:val="scfvalidator7"/>
    <w:basedOn w:val="Standardskrifttypeiafsnit"/>
    <w:rsid w:val="004C0588"/>
    <w:rPr>
      <w:vanish w:val="0"/>
      <w:webHidden w:val="0"/>
      <w:color w:val="FF0000"/>
      <w:specVanish w:val="0"/>
    </w:rPr>
  </w:style>
  <w:style w:type="character" w:customStyle="1" w:styleId="scfvalidator8">
    <w:name w:val="scfvalidator8"/>
    <w:basedOn w:val="Standardskrifttypeiafsnit"/>
    <w:rsid w:val="004C0588"/>
    <w:rPr>
      <w:vanish w:val="0"/>
      <w:webHidden w:val="0"/>
      <w:color w:val="FF0000"/>
      <w:specVanish w:val="0"/>
    </w:rPr>
  </w:style>
  <w:style w:type="character" w:customStyle="1" w:styleId="scfvalidator9">
    <w:name w:val="scfvalidator9"/>
    <w:basedOn w:val="Standardskrifttypeiafsnit"/>
    <w:rsid w:val="004C0588"/>
    <w:rPr>
      <w:vanish w:val="0"/>
      <w:webHidden w:val="0"/>
      <w:color w:val="FF0000"/>
      <w:specVanish w:val="0"/>
    </w:rPr>
  </w:style>
  <w:style w:type="character" w:customStyle="1" w:styleId="scfvalidator10">
    <w:name w:val="scfvalidator10"/>
    <w:basedOn w:val="Standardskrifttypeiafsnit"/>
    <w:rsid w:val="004C0588"/>
    <w:rPr>
      <w:vanish w:val="0"/>
      <w:webHidden w:val="0"/>
      <w:color w:val="FF0000"/>
      <w:specVanish w:val="0"/>
    </w:rPr>
  </w:style>
  <w:style w:type="character" w:customStyle="1" w:styleId="scfvalidator11">
    <w:name w:val="scfvalidator11"/>
    <w:basedOn w:val="Standardskrifttypeiafsnit"/>
    <w:rsid w:val="004C0588"/>
    <w:rPr>
      <w:vanish w:val="0"/>
      <w:webHidden w:val="0"/>
      <w:color w:val="FF0000"/>
      <w:specVanish w:val="0"/>
    </w:rPr>
  </w:style>
  <w:style w:type="character" w:customStyle="1" w:styleId="scfvalidator12">
    <w:name w:val="scfvalidator12"/>
    <w:basedOn w:val="Standardskrifttypeiafsnit"/>
    <w:rsid w:val="004C0588"/>
    <w:rPr>
      <w:vanish w:val="0"/>
      <w:webHidden w:val="0"/>
      <w:color w:val="FF0000"/>
      <w:specVanish w:val="0"/>
    </w:rPr>
  </w:style>
  <w:style w:type="character" w:customStyle="1" w:styleId="scfvalidator13">
    <w:name w:val="scfvalidator13"/>
    <w:basedOn w:val="Standardskrifttypeiafsnit"/>
    <w:rsid w:val="004C0588"/>
    <w:rPr>
      <w:vanish w:val="0"/>
      <w:webHidden w:val="0"/>
      <w:color w:val="FF0000"/>
      <w:specVanish w:val="0"/>
    </w:rPr>
  </w:style>
  <w:style w:type="character" w:customStyle="1" w:styleId="scfvalidator14">
    <w:name w:val="scfvalidator14"/>
    <w:basedOn w:val="Standardskrifttypeiafsnit"/>
    <w:rsid w:val="004C0588"/>
    <w:rPr>
      <w:vanish w:val="0"/>
      <w:webHidden w:val="0"/>
      <w:color w:val="FF0000"/>
      <w:specVanish w:val="0"/>
    </w:rPr>
  </w:style>
  <w:style w:type="character" w:customStyle="1" w:styleId="scfvalidator15">
    <w:name w:val="scfvalidator15"/>
    <w:basedOn w:val="Standardskrifttypeiafsnit"/>
    <w:rsid w:val="004C0588"/>
    <w:rPr>
      <w:vanish w:val="0"/>
      <w:webHidden w:val="0"/>
      <w:color w:val="FF0000"/>
      <w:specVanish w:val="0"/>
    </w:rPr>
  </w:style>
  <w:style w:type="character" w:customStyle="1" w:styleId="scfvalidator16">
    <w:name w:val="scfvalidator16"/>
    <w:basedOn w:val="Standardskrifttypeiafsnit"/>
    <w:rsid w:val="004C0588"/>
    <w:rPr>
      <w:vanish w:val="0"/>
      <w:webHidden w:val="0"/>
      <w:color w:val="FF0000"/>
      <w:specVanish w:val="0"/>
    </w:rPr>
  </w:style>
  <w:style w:type="character" w:customStyle="1" w:styleId="scfvalidator17">
    <w:name w:val="scfvalidator17"/>
    <w:basedOn w:val="Standardskrifttypeiafsnit"/>
    <w:rsid w:val="004C0588"/>
    <w:rPr>
      <w:vanish w:val="0"/>
      <w:webHidden w:val="0"/>
      <w:color w:val="FF0000"/>
      <w:specVanish w:val="0"/>
    </w:rPr>
  </w:style>
  <w:style w:type="character" w:customStyle="1" w:styleId="scfvalidator18">
    <w:name w:val="scfvalidator18"/>
    <w:basedOn w:val="Standardskrifttypeiafsnit"/>
    <w:rsid w:val="004C0588"/>
    <w:rPr>
      <w:vanish w:val="0"/>
      <w:webHidden w:val="0"/>
      <w:color w:val="FF0000"/>
      <w:specVanish w:val="0"/>
    </w:rPr>
  </w:style>
  <w:style w:type="paragraph" w:customStyle="1" w:styleId="Default">
    <w:name w:val="Default"/>
    <w:rsid w:val="004C0588"/>
    <w:pPr>
      <w:autoSpaceDE w:val="0"/>
      <w:autoSpaceDN w:val="0"/>
      <w:adjustRightInd w:val="0"/>
    </w:pPr>
    <w:rPr>
      <w:rFonts w:ascii="DIN-Medium" w:hAnsi="DIN-Medium" w:cs="DIN-Medium"/>
      <w:color w:val="000000"/>
    </w:rPr>
  </w:style>
  <w:style w:type="paragraph" w:customStyle="1" w:styleId="Pa0">
    <w:name w:val="Pa0"/>
    <w:basedOn w:val="Default"/>
    <w:next w:val="Default"/>
    <w:uiPriority w:val="99"/>
    <w:rsid w:val="004C058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C0588"/>
    <w:rPr>
      <w:rFonts w:cs="DIN-Medium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4C0588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0588"/>
    <w:rPr>
      <w:rFonts w:ascii="DIN-LightItalic" w:hAnsi="DIN-LightItalic" w:cs="DIN-LightItalic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2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220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8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0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87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0973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84948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0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041436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73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81779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7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711241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94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3666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46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338311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72464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68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944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14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54073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69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117303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499196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6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621448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83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582430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6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74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95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32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0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757515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83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263767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9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411428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03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457292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70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f@dansk-atletik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f@dansk-atletik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reddeomr&#229;det\blanketter\DAF-brevpapir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DAF-brevpapir</Template>
  <TotalTime>21</TotalTime>
  <Pages>1</Pages>
  <Words>208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Maria Ramlov</dc:creator>
  <cp:keywords/>
  <dc:description/>
  <cp:lastModifiedBy>Dorte Maria Ramlov</cp:lastModifiedBy>
  <cp:revision>1</cp:revision>
  <dcterms:created xsi:type="dcterms:W3CDTF">2020-01-07T11:59:00Z</dcterms:created>
  <dcterms:modified xsi:type="dcterms:W3CDTF">2020-01-07T12:20:00Z</dcterms:modified>
</cp:coreProperties>
</file>