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715B" w14:textId="77777777" w:rsidR="00A132F6" w:rsidRDefault="00A132F6">
      <w:pPr>
        <w:pStyle w:val="Standard"/>
      </w:pPr>
    </w:p>
    <w:p w14:paraId="6252A82B" w14:textId="77777777" w:rsidR="00A132F6" w:rsidRDefault="00A132F6">
      <w:pPr>
        <w:pStyle w:val="Standard"/>
      </w:pPr>
    </w:p>
    <w:p w14:paraId="180A5A0E" w14:textId="77777777" w:rsidR="00A132F6" w:rsidRDefault="00CD7C1D">
      <w:r>
        <w:t>Kulmination på en topsæson for danske masters</w:t>
      </w:r>
    </w:p>
    <w:p w14:paraId="602D9C28" w14:textId="77777777" w:rsidR="00A132F6" w:rsidRDefault="00CD7C1D">
      <w:r>
        <w:t xml:space="preserve">Over de seneste 3 weekender har der været DM i mangekamp, kastemangekamp, DM i enkeltdiscipliner og DT holdfinale. Både i den første og sidste weekend blev der sat verdensrekord og det </w:t>
      </w:r>
      <w:r>
        <w:t>hele sluttede med en nordisk rekord.</w:t>
      </w:r>
    </w:p>
    <w:p w14:paraId="50CC98E6" w14:textId="77777777" w:rsidR="00A132F6" w:rsidRDefault="00CD7C1D">
      <w:r>
        <w:t>Den blev sat af 4 gæve kvinder fra det vestlige Jylland. De løb i K70 1000m stafet på 3.47,03 en forbedring på cirka 3½ sekund fra en norsk gruppe. Ingerlise Villum var genganger fra K70 verdensrekorden på 4x200m og ble</w:t>
      </w:r>
      <w:r>
        <w:t>v suppleret af Sonja Sieg Stigsen også fra Viborg samt Kirsten Onsberg og Karin Bønnerup fra Hvide Sande.</w:t>
      </w:r>
    </w:p>
    <w:p w14:paraId="54129EBF" w14:textId="77777777" w:rsidR="00A132F6" w:rsidRDefault="00CD7C1D">
      <w:r>
        <w:t>DT finalens verdensrekord (under godkendelse) var ikke uventet fra Rosa Pedersen, som fik lov at sætte starthøjden til 81 cm, hvorved hun efter at hav</w:t>
      </w:r>
      <w:r>
        <w:t>e klaret denne kunne springe på 86 cm (1 cm over hendes tidligere rekord), som hun klarede i første forsøg.</w:t>
      </w:r>
    </w:p>
    <w:p w14:paraId="6960F481" w14:textId="77777777" w:rsidR="00A132F6" w:rsidRDefault="00CD7C1D">
      <w:r>
        <w:t>Sammen med hendes spydkast og længdespring bidrog det med 3819 point til Odenses samlede holdsejr (mix).</w:t>
      </w:r>
    </w:p>
    <w:p w14:paraId="4790E103" w14:textId="77777777" w:rsidR="00A132F6" w:rsidRDefault="00CD7C1D">
      <w:r>
        <w:t>Også i tikampen på Østerbro stadion blev de</w:t>
      </w:r>
      <w:r>
        <w:t>r sat verdensrekord. Det var dog af en svensker, Mattias Sunneborn, i klassen M50. Her forbedrede undertegnede sin danske rekord med godt 200 point til 5084p. og alle 3 danske atleter nåede at toppe den europæiske årsrangliste inden der senere indløb bedre</w:t>
      </w:r>
      <w:r>
        <w:t xml:space="preserve"> resultater fra Polen og Frankrig.</w:t>
      </w:r>
    </w:p>
    <w:p w14:paraId="1C151C5D" w14:textId="77777777" w:rsidR="00A132F6" w:rsidRDefault="00CD7C1D">
      <w:r>
        <w:t>Samtidig satte Finn Ankerstjerne danske M85 rekorder med 3697 p. i kastefemkamp og 8,12m i kuglestød i Bagsværd, hvor en god håndfuld af de danske kastere understregede, at de hører til i den internationale masterelite.</w:t>
      </w:r>
    </w:p>
    <w:p w14:paraId="70EDE151" w14:textId="77777777" w:rsidR="00A132F6" w:rsidRDefault="00CD7C1D">
      <w:r>
        <w:t>V</w:t>
      </w:r>
      <w:r>
        <w:t>ed DM Master i Ballerup satte Steven Toy fra Esbjerg DR i 400m M65 med 62,61s.</w:t>
      </w:r>
    </w:p>
    <w:p w14:paraId="70E9CFD7" w14:textId="77777777" w:rsidR="00A132F6" w:rsidRDefault="00CD7C1D">
      <w:r>
        <w:t>Ved de 4 stævner er der naturligvis sat tonsvis af PR og kilovis af klubrekorder, men nok så vigtigt er den rigtig gode stemning, når masters fra hele landet mødes.</w:t>
      </w:r>
    </w:p>
    <w:p w14:paraId="54D76F34" w14:textId="77777777" w:rsidR="00A132F6" w:rsidRDefault="00CD7C1D">
      <w:r>
        <w:t>Gang på gang</w:t>
      </w:r>
      <w:r>
        <w:t xml:space="preserve"> oplever, man gode råd og erfaringsudveksling samt naturligvis hyggesnak mellem deltagerne - også på tværs af discipliner og aldersgrupper.</w:t>
      </w:r>
    </w:p>
    <w:p w14:paraId="67D200B8" w14:textId="77777777" w:rsidR="00A132F6" w:rsidRDefault="00A132F6"/>
    <w:p w14:paraId="7E728315" w14:textId="77777777" w:rsidR="00A132F6" w:rsidRDefault="00A132F6">
      <w:pPr>
        <w:pStyle w:val="Standard"/>
      </w:pPr>
    </w:p>
    <w:p w14:paraId="0A1BC095" w14:textId="77777777" w:rsidR="00A132F6" w:rsidRDefault="00CD7C1D">
      <w:pPr>
        <w:pStyle w:val="Standard"/>
      </w:pPr>
      <w:r>
        <w:t xml:space="preserve">Jørgen Randløv Madsen </w:t>
      </w:r>
      <w:r>
        <w:br/>
      </w:r>
      <w:r>
        <w:t>2639 1526</w:t>
      </w:r>
    </w:p>
    <w:p w14:paraId="65B7C2A8" w14:textId="77777777" w:rsidR="00A132F6" w:rsidRDefault="00A132F6">
      <w:pPr>
        <w:pStyle w:val="Standard"/>
      </w:pPr>
    </w:p>
    <w:p w14:paraId="55B39F84" w14:textId="77777777" w:rsidR="00A132F6" w:rsidRDefault="00A132F6">
      <w:pPr>
        <w:pStyle w:val="Standard"/>
      </w:pPr>
    </w:p>
    <w:p w14:paraId="66FB67CA" w14:textId="77777777" w:rsidR="00A132F6" w:rsidRDefault="00A132F6">
      <w:pPr>
        <w:pStyle w:val="Standard"/>
        <w:widowControl/>
      </w:pPr>
    </w:p>
    <w:p w14:paraId="55C98C3E" w14:textId="77777777" w:rsidR="00A132F6" w:rsidRDefault="00A132F6">
      <w:pPr>
        <w:pStyle w:val="Standard"/>
      </w:pPr>
    </w:p>
    <w:p w14:paraId="30161AE3" w14:textId="77777777" w:rsidR="00A132F6" w:rsidRDefault="00A132F6">
      <w:pPr>
        <w:pStyle w:val="Standard"/>
      </w:pPr>
    </w:p>
    <w:p w14:paraId="5B1253AD" w14:textId="77777777" w:rsidR="00A132F6" w:rsidRDefault="00A132F6">
      <w:pPr>
        <w:pStyle w:val="Standard"/>
      </w:pPr>
    </w:p>
    <w:p w14:paraId="6920EC30" w14:textId="77777777" w:rsidR="00A132F6" w:rsidRDefault="00A132F6">
      <w:pPr>
        <w:pStyle w:val="Standard"/>
      </w:pPr>
    </w:p>
    <w:p w14:paraId="2F11CD32" w14:textId="77777777" w:rsidR="00A132F6" w:rsidRDefault="00A132F6">
      <w:pPr>
        <w:pStyle w:val="Standard"/>
      </w:pPr>
    </w:p>
    <w:sectPr w:rsidR="00A132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9291" w14:textId="77777777" w:rsidR="00CD7C1D" w:rsidRDefault="00CD7C1D">
      <w:r>
        <w:separator/>
      </w:r>
    </w:p>
  </w:endnote>
  <w:endnote w:type="continuationSeparator" w:id="0">
    <w:p w14:paraId="11109821" w14:textId="77777777" w:rsidR="00CD7C1D" w:rsidRDefault="00CD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E9DB" w14:textId="77777777" w:rsidR="00CD7C1D" w:rsidRDefault="00CD7C1D">
      <w:r>
        <w:rPr>
          <w:color w:val="000000"/>
        </w:rPr>
        <w:separator/>
      </w:r>
    </w:p>
  </w:footnote>
  <w:footnote w:type="continuationSeparator" w:id="0">
    <w:p w14:paraId="34499A94" w14:textId="77777777" w:rsidR="00CD7C1D" w:rsidRDefault="00CD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32F6"/>
    <w:rsid w:val="00A132F6"/>
    <w:rsid w:val="00CD7C1D"/>
    <w:rsid w:val="00D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9095"/>
  <w15:docId w15:val="{23FF7804-7686-48B0-8362-335AA196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R. Madsen</dc:creator>
  <cp:lastModifiedBy>Sonja Stigsen</cp:lastModifiedBy>
  <cp:revision>2</cp:revision>
  <cp:lastPrinted>2021-09-07T12:45:00Z</cp:lastPrinted>
  <dcterms:created xsi:type="dcterms:W3CDTF">2021-09-07T12:57:00Z</dcterms:created>
  <dcterms:modified xsi:type="dcterms:W3CDTF">2021-09-07T12:57:00Z</dcterms:modified>
</cp:coreProperties>
</file>