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3325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903"/>
        <w:gridCol w:w="1073"/>
        <w:gridCol w:w="284"/>
        <w:gridCol w:w="992"/>
        <w:gridCol w:w="993"/>
        <w:gridCol w:w="1275"/>
        <w:gridCol w:w="3119"/>
      </w:tblGrid>
      <w:tr w:rsidR="00F6381E" w:rsidRPr="005505AB" w14:paraId="424F0A45" w14:textId="77777777" w:rsidTr="00F6381E"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94DD5F" w14:textId="77777777" w:rsidR="00F6381E" w:rsidRPr="004F39BB" w:rsidRDefault="00F6381E" w:rsidP="00AE4687">
            <w:pPr>
              <w:rPr>
                <w:rFonts w:asciiTheme="majorHAnsi" w:hAnsiTheme="majorHAnsi"/>
                <w:szCs w:val="22"/>
              </w:rPr>
            </w:pPr>
            <w:r w:rsidRPr="004F39BB">
              <w:rPr>
                <w:rFonts w:asciiTheme="majorHAnsi" w:hAnsiTheme="majorHAnsi"/>
                <w:szCs w:val="22"/>
              </w:rPr>
              <w:t>Valgoversigt - årsmøde 28. oktober 2012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D3E62" w14:textId="77777777" w:rsidR="00F6381E" w:rsidRPr="00F6381E" w:rsidRDefault="00E80482" w:rsidP="00F6381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  <w:bookmarkStart w:id="0" w:name="_GoBack"/>
            <w:bookmarkEnd w:id="0"/>
            <w:r w:rsidR="0026660F">
              <w:rPr>
                <w:rFonts w:asciiTheme="majorHAnsi" w:hAnsiTheme="majorHAnsi"/>
                <w:sz w:val="18"/>
                <w:szCs w:val="18"/>
              </w:rPr>
              <w:t>/10</w:t>
            </w:r>
            <w:r w:rsidR="00F6381E" w:rsidRPr="00F6381E">
              <w:rPr>
                <w:rFonts w:asciiTheme="majorHAnsi" w:hAnsiTheme="majorHAnsi"/>
                <w:sz w:val="18"/>
                <w:szCs w:val="18"/>
              </w:rPr>
              <w:t>-2012</w:t>
            </w:r>
          </w:p>
        </w:tc>
      </w:tr>
      <w:tr w:rsidR="004F39BB" w:rsidRPr="005505AB" w14:paraId="4676B4FB" w14:textId="77777777" w:rsidTr="00F6381E">
        <w:tc>
          <w:tcPr>
            <w:tcW w:w="1560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14:paraId="6D49DCA5" w14:textId="77777777" w:rsidR="004F39BB" w:rsidRPr="00B7347A" w:rsidRDefault="004F39BB" w:rsidP="00AE468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7347A">
              <w:rPr>
                <w:rFonts w:asciiTheme="majorHAnsi" w:hAnsiTheme="majorHAnsi"/>
                <w:b/>
                <w:sz w:val="16"/>
                <w:szCs w:val="16"/>
              </w:rPr>
              <w:t>Udvalg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14:paraId="45A28F24" w14:textId="77777777" w:rsidR="004F39BB" w:rsidRPr="00B7347A" w:rsidRDefault="004F39BB" w:rsidP="00AE468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7347A">
              <w:rPr>
                <w:rFonts w:asciiTheme="majorHAnsi" w:hAnsiTheme="majorHAnsi"/>
                <w:b/>
                <w:sz w:val="16"/>
                <w:szCs w:val="16"/>
              </w:rPr>
              <w:t>Navn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14:paraId="085A32D2" w14:textId="77777777" w:rsidR="004F39BB" w:rsidRPr="00B7347A" w:rsidRDefault="004F39BB" w:rsidP="00AE468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7347A">
              <w:rPr>
                <w:rFonts w:asciiTheme="majorHAnsi" w:hAnsiTheme="majorHAnsi"/>
                <w:b/>
                <w:sz w:val="16"/>
                <w:szCs w:val="16"/>
              </w:rPr>
              <w:t>Hverv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14:paraId="075C547F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347A">
              <w:rPr>
                <w:rFonts w:asciiTheme="majorHAnsi" w:hAnsiTheme="majorHAnsi"/>
                <w:b/>
                <w:sz w:val="16"/>
                <w:szCs w:val="16"/>
              </w:rPr>
              <w:t>Status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14:paraId="7C223412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347A">
              <w:rPr>
                <w:rFonts w:asciiTheme="majorHAnsi" w:hAnsiTheme="majorHAnsi"/>
                <w:b/>
                <w:sz w:val="16"/>
                <w:szCs w:val="16"/>
              </w:rPr>
              <w:t>Valgperiode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14:paraId="47348FA0" w14:textId="77777777" w:rsidR="004F39BB" w:rsidRPr="00B7347A" w:rsidRDefault="004F39BB" w:rsidP="00AE468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7347A">
              <w:rPr>
                <w:rFonts w:asciiTheme="majorHAnsi" w:hAnsiTheme="majorHAnsi"/>
                <w:b/>
                <w:sz w:val="16"/>
                <w:szCs w:val="16"/>
              </w:rPr>
              <w:t>Note</w:t>
            </w:r>
          </w:p>
        </w:tc>
      </w:tr>
      <w:tr w:rsidR="00A278C0" w:rsidRPr="008C7E1A" w14:paraId="49AE488D" w14:textId="77777777" w:rsidTr="00AE4687"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</w:tcPr>
          <w:p w14:paraId="5309E271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Bestyrelsen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3D40DA0C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Lars Vermund</w:t>
            </w:r>
          </w:p>
        </w:tc>
        <w:tc>
          <w:tcPr>
            <w:tcW w:w="190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7BF9E5C2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Formand</w:t>
            </w:r>
          </w:p>
        </w:tc>
        <w:tc>
          <w:tcPr>
            <w:tcW w:w="1357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3CF036CB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672D233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5DF6E12B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3290503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37B22E7D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Ikke villig til genvalg</w:t>
            </w:r>
          </w:p>
        </w:tc>
      </w:tr>
      <w:tr w:rsidR="00A278C0" w:rsidRPr="008C7E1A" w14:paraId="5EB0414E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3E222C94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014FE0F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Karsten Munkvad</w:t>
            </w:r>
          </w:p>
        </w:tc>
        <w:tc>
          <w:tcPr>
            <w:tcW w:w="1903" w:type="dxa"/>
            <w:shd w:val="clear" w:color="auto" w:fill="FFFFFF" w:themeFill="background1"/>
          </w:tcPr>
          <w:p w14:paraId="00636C8E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Næstformand</w:t>
            </w:r>
          </w:p>
        </w:tc>
        <w:tc>
          <w:tcPr>
            <w:tcW w:w="1357" w:type="dxa"/>
            <w:gridSpan w:val="2"/>
            <w:shd w:val="clear" w:color="auto" w:fill="FFFFFF" w:themeFill="background1"/>
          </w:tcPr>
          <w:p w14:paraId="014834AB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shd w:val="clear" w:color="auto" w:fill="FFFFFF" w:themeFill="background1"/>
          </w:tcPr>
          <w:p w14:paraId="4A1936A0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4516A4F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268311E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72310C42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Bestyrelsens kandidat til formandsposten</w:t>
            </w:r>
          </w:p>
        </w:tc>
      </w:tr>
      <w:tr w:rsidR="00A278C0" w:rsidRPr="008C7E1A" w14:paraId="1C6B4FF2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2AC62B86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0F807386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Torben Dan Ped</w:t>
            </w:r>
            <w:r w:rsidRPr="00B7347A">
              <w:rPr>
                <w:rFonts w:asciiTheme="majorHAnsi" w:hAnsiTheme="majorHAnsi"/>
                <w:sz w:val="16"/>
                <w:szCs w:val="16"/>
              </w:rPr>
              <w:t>ersen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4DDC85DD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Bestyrelsesmedlem</w:t>
            </w:r>
          </w:p>
        </w:tc>
        <w:tc>
          <w:tcPr>
            <w:tcW w:w="1357" w:type="dxa"/>
            <w:gridSpan w:val="2"/>
            <w:shd w:val="clear" w:color="auto" w:fill="EAF1DD" w:themeFill="accent3" w:themeFillTint="33"/>
          </w:tcPr>
          <w:p w14:paraId="2008533E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A6E30D6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70546E3C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215F499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4F5574B6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 til genvalg. Bestyrelsens kandidat til evt. at overtage næstformandsposten.</w:t>
            </w:r>
          </w:p>
        </w:tc>
      </w:tr>
      <w:tr w:rsidR="00A278C0" w:rsidRPr="008C7E1A" w14:paraId="187EC760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5BE6CAFB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4005F7BE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Bo Overgaard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3FFE17D4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Bestyrelsesmedlem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11E4F7C3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18019BDB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10C4D3E3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A016F33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5413D928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 til genvalg.</w:t>
            </w:r>
          </w:p>
        </w:tc>
      </w:tr>
      <w:tr w:rsidR="00A278C0" w:rsidRPr="008C7E1A" w14:paraId="172C8D08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52B35A4F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459C5786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Susanne Hedeager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19D68CD1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Bestyrelsesmedlem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56E4FF4C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2A22EA7E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188A9C1F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18941B85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4F07105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278C0" w:rsidRPr="008C7E1A" w14:paraId="1AD99644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232B38EF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4C33F82C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Niels Kim Hjorth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00C4978A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Bestyrelsesmedlem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10F63DA9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51A83C89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3E272554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ECFE9AB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9444361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278C0" w:rsidRPr="008C7E1A" w14:paraId="2409D54E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286660C2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7A9AB2D6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Svend Christensen</w:t>
            </w:r>
          </w:p>
        </w:tc>
        <w:tc>
          <w:tcPr>
            <w:tcW w:w="190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1BCBBD12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Bestyrelsesmedlem</w:t>
            </w:r>
          </w:p>
        </w:tc>
        <w:tc>
          <w:tcPr>
            <w:tcW w:w="1357" w:type="dxa"/>
            <w:gridSpan w:val="2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722122CB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7C40BBFB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5A787E4C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5B921C06" w14:textId="77777777" w:rsidR="00A278C0" w:rsidRPr="00B7347A" w:rsidRDefault="00A278C0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0F49FA09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Villige til genvalg.</w:t>
            </w:r>
          </w:p>
        </w:tc>
      </w:tr>
      <w:tr w:rsidR="00A278C0" w:rsidRPr="008C7E1A" w14:paraId="2C4153C9" w14:textId="77777777" w:rsidTr="00A278C0">
        <w:tc>
          <w:tcPr>
            <w:tcW w:w="1560" w:type="dxa"/>
            <w:vMerge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2848E75B" w14:textId="77777777" w:rsidR="00A278C0" w:rsidRPr="00B7347A" w:rsidRDefault="00A278C0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65" w:type="dxa"/>
            <w:gridSpan w:val="8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0FE0559E" w14:textId="77777777" w:rsidR="00A278C0" w:rsidRDefault="00A278C0" w:rsidP="007C587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Annette Nørgaard Jensen (Skive AM) stiller op </w:t>
            </w:r>
            <w:r w:rsidR="007A0CA4">
              <w:rPr>
                <w:rFonts w:asciiTheme="majorHAnsi" w:hAnsiTheme="majorHAnsi"/>
                <w:sz w:val="16"/>
                <w:szCs w:val="16"/>
              </w:rPr>
              <w:t xml:space="preserve">som bestyrelsens kandidat </w:t>
            </w:r>
            <w:r w:rsidR="00514223">
              <w:rPr>
                <w:rFonts w:asciiTheme="majorHAnsi" w:hAnsiTheme="majorHAnsi"/>
                <w:sz w:val="16"/>
                <w:szCs w:val="16"/>
              </w:rPr>
              <w:t>til post</w:t>
            </w:r>
            <w:r w:rsidR="007C5872">
              <w:rPr>
                <w:rFonts w:asciiTheme="majorHAnsi" w:hAnsiTheme="majorHAnsi"/>
                <w:sz w:val="16"/>
                <w:szCs w:val="16"/>
              </w:rPr>
              <w:t>en</w:t>
            </w:r>
            <w:r w:rsidR="00514223">
              <w:rPr>
                <w:rFonts w:asciiTheme="majorHAnsi" w:hAnsiTheme="majorHAnsi"/>
                <w:sz w:val="16"/>
                <w:szCs w:val="16"/>
              </w:rPr>
              <w:t xml:space="preserve"> som menigt bestyrelsesmedlem.</w:t>
            </w:r>
          </w:p>
        </w:tc>
      </w:tr>
      <w:tr w:rsidR="004F39BB" w:rsidRPr="008C7E1A" w14:paraId="1FEC64AE" w14:textId="77777777" w:rsidTr="00AE4687"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6138012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Idrætsudvalget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14:paraId="3C90819E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Vakant</w:t>
            </w:r>
          </w:p>
        </w:tc>
        <w:tc>
          <w:tcPr>
            <w:tcW w:w="1903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14:paraId="0EC96571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Formand</w:t>
            </w:r>
          </w:p>
        </w:tc>
        <w:tc>
          <w:tcPr>
            <w:tcW w:w="1357" w:type="dxa"/>
            <w:gridSpan w:val="2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14:paraId="5F4547C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14:paraId="7FDEE804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14:paraId="2577DC0A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14:paraId="02412568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1844BBFC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583B2BE3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4ADF1F2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CBC1BD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Niels Chr. Bendixen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07854281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1E550D48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3FEB4265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3F5F0238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3AE4FCE7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7DC70C98" w14:textId="77777777" w:rsidR="004F39BB" w:rsidRPr="00B7347A" w:rsidRDefault="00EE3C8D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 til genvalg</w:t>
            </w:r>
          </w:p>
        </w:tc>
      </w:tr>
      <w:tr w:rsidR="004F39BB" w:rsidRPr="008C7E1A" w14:paraId="1BE09CB8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710F894A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C12D650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Susanne Hedeager</w:t>
            </w:r>
          </w:p>
        </w:tc>
        <w:tc>
          <w:tcPr>
            <w:tcW w:w="1903" w:type="dxa"/>
            <w:shd w:val="clear" w:color="auto" w:fill="FFFFFF" w:themeFill="background1"/>
          </w:tcPr>
          <w:p w14:paraId="79B4B3C5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shd w:val="clear" w:color="auto" w:fill="FFFFFF" w:themeFill="background1"/>
          </w:tcPr>
          <w:p w14:paraId="24617E6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shd w:val="clear" w:color="auto" w:fill="FFFFFF" w:themeFill="background1"/>
          </w:tcPr>
          <w:p w14:paraId="4B3A4C25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687F96A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9782667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116647E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4C93F743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12E8FCBD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0F34937D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Vakant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6F0AD80E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shd w:val="clear" w:color="auto" w:fill="EAF1DD" w:themeFill="accent3" w:themeFillTint="33"/>
          </w:tcPr>
          <w:p w14:paraId="0E0F9364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6961203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463DB6C9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89A119D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59A290A5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69460362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63819FB4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7ED8987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Vakant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565E633A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7E1178EA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7F58A8D5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0751EF17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D4DF4A2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1 år</w:t>
            </w: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62AEDC4B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0F041853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3DFCB426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2297DEB6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Vakant</w:t>
            </w:r>
          </w:p>
        </w:tc>
        <w:tc>
          <w:tcPr>
            <w:tcW w:w="190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3747BBD7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55FE0B2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0DFE0400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64EC3603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54E0EBE7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1 år</w:t>
            </w:r>
          </w:p>
        </w:tc>
        <w:tc>
          <w:tcPr>
            <w:tcW w:w="311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53C6DC7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4B79F2E0" w14:textId="77777777" w:rsidTr="00AE4687"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2B25D4E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Børne- &amp; Ungdomsudvalget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564CCCC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Martin Lauesen</w:t>
            </w:r>
          </w:p>
        </w:tc>
        <w:tc>
          <w:tcPr>
            <w:tcW w:w="1903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711A11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Formand</w:t>
            </w:r>
          </w:p>
        </w:tc>
        <w:tc>
          <w:tcPr>
            <w:tcW w:w="1357" w:type="dxa"/>
            <w:gridSpan w:val="2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2A5F1B7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1DAEACEF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512CFF7A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4651BD11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8CF1589" w14:textId="77777777" w:rsidR="004F39BB" w:rsidRPr="00B7347A" w:rsidRDefault="00F6381E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Afgår i utide</w:t>
            </w:r>
          </w:p>
        </w:tc>
      </w:tr>
      <w:tr w:rsidR="004F39BB" w:rsidRPr="008C7E1A" w14:paraId="5DA47F03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20674781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352EE85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Ronja Egsmose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3935E10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278C889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55600D13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0E2690B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8E4AE59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280186FE" w14:textId="77777777" w:rsidR="004F39BB" w:rsidRPr="00B7347A" w:rsidRDefault="00F6381E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Ikke villig til genvalg</w:t>
            </w:r>
          </w:p>
        </w:tc>
      </w:tr>
      <w:tr w:rsidR="004F39BB" w:rsidRPr="008C7E1A" w14:paraId="25B9135B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0AA96D8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20DBD346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Eva Nørgaard Larsen</w:t>
            </w:r>
          </w:p>
        </w:tc>
        <w:tc>
          <w:tcPr>
            <w:tcW w:w="190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2C44E83E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6A8E54C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71568631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1F66FF56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4D5E51B2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3670F022" w14:textId="77777777" w:rsidR="004F39BB" w:rsidRPr="00B7347A" w:rsidRDefault="008C0F9C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Ikke villig </w:t>
            </w:r>
            <w:r w:rsidR="00F6381E">
              <w:rPr>
                <w:rFonts w:asciiTheme="majorHAnsi" w:hAnsiTheme="majorHAnsi"/>
                <w:sz w:val="16"/>
                <w:szCs w:val="16"/>
              </w:rPr>
              <w:t>til genvalg</w:t>
            </w:r>
          </w:p>
        </w:tc>
      </w:tr>
      <w:tr w:rsidR="004F39BB" w:rsidRPr="008C7E1A" w14:paraId="3DF26283" w14:textId="77777777" w:rsidTr="00AE4687"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48285D14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Veteranudvalget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4F87ABF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Carl Friedrichsen</w:t>
            </w:r>
          </w:p>
        </w:tc>
        <w:tc>
          <w:tcPr>
            <w:tcW w:w="190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22DE266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Formand</w:t>
            </w:r>
          </w:p>
        </w:tc>
        <w:tc>
          <w:tcPr>
            <w:tcW w:w="1357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3F745CA4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E12D8E4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4179072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770D5BB9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5684C124" w14:textId="77777777" w:rsidR="004F39BB" w:rsidRPr="00B7347A" w:rsidRDefault="00F6381E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 til genvalg</w:t>
            </w:r>
          </w:p>
        </w:tc>
      </w:tr>
      <w:tr w:rsidR="004F39BB" w:rsidRPr="008C7E1A" w14:paraId="648E6867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16BA0CAA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A849DC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Preben Mortensen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4CA53108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856EF06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3A1CA155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765FFEF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1F186DA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733AD5C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37131F68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46482A48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14:paraId="598AF774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Ingrid Nygaard Thomsen</w:t>
            </w:r>
          </w:p>
        </w:tc>
        <w:tc>
          <w:tcPr>
            <w:tcW w:w="1903" w:type="dxa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14:paraId="4343FB2D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14:paraId="2207C59E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14:paraId="1F34F0D4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14:paraId="4D07B1DB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14:paraId="3B3F0B48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7CA0922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29E1DDFE" w14:textId="77777777" w:rsidTr="00AE4687"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73A8B8C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Motionsudvalget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2AC504D5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Henning Rose</w:t>
            </w:r>
          </w:p>
        </w:tc>
        <w:tc>
          <w:tcPr>
            <w:tcW w:w="1903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35719B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Formand</w:t>
            </w:r>
          </w:p>
        </w:tc>
        <w:tc>
          <w:tcPr>
            <w:tcW w:w="1357" w:type="dxa"/>
            <w:gridSpan w:val="2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1F83A156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17D117C4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4B898488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75AE366F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76B4925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0F55AA1E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590E330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10C8D157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Uffe Vindum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0313ADC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shd w:val="clear" w:color="auto" w:fill="EAF1DD" w:themeFill="accent3" w:themeFillTint="33"/>
          </w:tcPr>
          <w:p w14:paraId="24FD92F7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EFBDD02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0F5A66F4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A2C4E39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30C1A14C" w14:textId="77777777" w:rsidR="004F39BB" w:rsidRPr="00B7347A" w:rsidRDefault="0026660F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 til genvalg</w:t>
            </w:r>
          </w:p>
        </w:tc>
      </w:tr>
      <w:tr w:rsidR="004F39BB" w:rsidRPr="008C7E1A" w14:paraId="7CB3872F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646BFBA4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1DA1AC01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Ove Wichmann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5E506BA4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4E3E6525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4ABB0BDD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04C30BCF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49A8B49A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68255ED2" w14:textId="77777777" w:rsidR="004F39BB" w:rsidRPr="00B7347A" w:rsidRDefault="0026660F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 til genvalg</w:t>
            </w:r>
          </w:p>
        </w:tc>
      </w:tr>
      <w:tr w:rsidR="004F39BB" w:rsidRPr="008C7E1A" w14:paraId="1D28372A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0E5621AB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19565FE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Vakant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21A934E0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735E2BB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7EBF3FF3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0A0549E3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07F03FA4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26C6369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71489BD7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2AD8FB9C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61394FBC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Vakant</w:t>
            </w:r>
          </w:p>
        </w:tc>
        <w:tc>
          <w:tcPr>
            <w:tcW w:w="190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6EB4C4B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27ECD158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4327DD7B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6B68A095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27E5595C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1 år</w:t>
            </w:r>
          </w:p>
        </w:tc>
        <w:tc>
          <w:tcPr>
            <w:tcW w:w="311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24A1E12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0FCA4E5A" w14:textId="77777777" w:rsidTr="00AE4687"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098F8A2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Appeludvalget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2B3EE88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Niels Kahlke</w:t>
            </w:r>
          </w:p>
        </w:tc>
        <w:tc>
          <w:tcPr>
            <w:tcW w:w="1903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2BD2B49E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4D67E9BD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267ED76C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B1B02F4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064D37BD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B60131E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5B9626C2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5F2C8E1D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4B54C9F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Thomas Thomsen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0ED439D6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shd w:val="clear" w:color="auto" w:fill="EAF1DD" w:themeFill="accent3" w:themeFillTint="33"/>
          </w:tcPr>
          <w:p w14:paraId="7EBB6FF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7C2B9BB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045C2FE7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FA652DC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0AC5A6A1" w14:textId="77777777" w:rsidR="004F39BB" w:rsidRPr="00B7347A" w:rsidRDefault="00C533C8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 til genvalg</w:t>
            </w:r>
          </w:p>
        </w:tc>
      </w:tr>
      <w:tr w:rsidR="004F39BB" w:rsidRPr="008C7E1A" w14:paraId="6F67B0B5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2A59CA21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51AC0BC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Jette Schmidt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504DEA67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Udvalgsmedlem</w:t>
            </w:r>
          </w:p>
        </w:tc>
        <w:tc>
          <w:tcPr>
            <w:tcW w:w="1357" w:type="dxa"/>
            <w:gridSpan w:val="2"/>
            <w:shd w:val="clear" w:color="auto" w:fill="EAF1DD" w:themeFill="accent3" w:themeFillTint="33"/>
          </w:tcPr>
          <w:p w14:paraId="582641F7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EBD84AF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57981340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0276AC0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0336FBD4" w14:textId="77777777" w:rsidR="004F39BB" w:rsidRPr="00B7347A" w:rsidRDefault="002D418A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 til genvalg</w:t>
            </w:r>
          </w:p>
        </w:tc>
      </w:tr>
      <w:tr w:rsidR="004F39BB" w:rsidRPr="008C7E1A" w14:paraId="7C98A1C3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77F2FCE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3FDD69A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Martin Roald-</w:t>
            </w:r>
            <w:proofErr w:type="spellStart"/>
            <w:r w:rsidRPr="00B7347A">
              <w:rPr>
                <w:rFonts w:asciiTheme="majorHAnsi" w:hAnsiTheme="majorHAnsi"/>
                <w:sz w:val="16"/>
                <w:szCs w:val="16"/>
              </w:rPr>
              <w:t>Arbøl</w:t>
            </w:r>
            <w:proofErr w:type="spellEnd"/>
          </w:p>
        </w:tc>
        <w:tc>
          <w:tcPr>
            <w:tcW w:w="190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2C2B4B57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Suppleant</w:t>
            </w:r>
          </w:p>
        </w:tc>
        <w:tc>
          <w:tcPr>
            <w:tcW w:w="1357" w:type="dxa"/>
            <w:gridSpan w:val="2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13F6255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65045C0A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734BE41D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EAF1DD" w:themeFill="accent3" w:themeFillTint="33"/>
          </w:tcPr>
          <w:p w14:paraId="417B2FBC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2DE31B3C" w14:textId="77777777" w:rsidR="004F39BB" w:rsidRPr="00B7347A" w:rsidRDefault="00D15C4F" w:rsidP="00AE46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Villig til genvalg</w:t>
            </w:r>
          </w:p>
        </w:tc>
      </w:tr>
      <w:tr w:rsidR="004F39BB" w:rsidRPr="008C7E1A" w14:paraId="4CB2DCB1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0682B54C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5F71D709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Vakant</w:t>
            </w:r>
          </w:p>
        </w:tc>
        <w:tc>
          <w:tcPr>
            <w:tcW w:w="190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2D53577A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Suppleant</w:t>
            </w:r>
          </w:p>
        </w:tc>
        <w:tc>
          <w:tcPr>
            <w:tcW w:w="1357" w:type="dxa"/>
            <w:gridSpan w:val="2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714FA9AD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182D4132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1B2ACBA5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53D3406C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1 år</w:t>
            </w:r>
          </w:p>
        </w:tc>
        <w:tc>
          <w:tcPr>
            <w:tcW w:w="311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6A5B540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76020F86" w14:textId="77777777" w:rsidTr="00AE4687"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</w:tcPr>
          <w:p w14:paraId="04C957D5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Intern revision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3B3B3E9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Peer Jensen</w:t>
            </w:r>
          </w:p>
        </w:tc>
        <w:tc>
          <w:tcPr>
            <w:tcW w:w="1903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6ADC7015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Intern revisor</w:t>
            </w:r>
          </w:p>
        </w:tc>
        <w:tc>
          <w:tcPr>
            <w:tcW w:w="1357" w:type="dxa"/>
            <w:gridSpan w:val="2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25C4B7F0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06D131A8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226AA7BD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14:paraId="70B1CFDB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707FE85C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18DA2537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481A7C7E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B26CE8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Henning Blok Madsen</w:t>
            </w:r>
          </w:p>
        </w:tc>
        <w:tc>
          <w:tcPr>
            <w:tcW w:w="1903" w:type="dxa"/>
            <w:shd w:val="clear" w:color="auto" w:fill="FFFFFF" w:themeFill="background1"/>
          </w:tcPr>
          <w:p w14:paraId="5ACD17CF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Intern revisor</w:t>
            </w:r>
          </w:p>
        </w:tc>
        <w:tc>
          <w:tcPr>
            <w:tcW w:w="1357" w:type="dxa"/>
            <w:gridSpan w:val="2"/>
            <w:shd w:val="clear" w:color="auto" w:fill="FFFFFF" w:themeFill="background1"/>
          </w:tcPr>
          <w:p w14:paraId="09173E17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Ikke på valg</w:t>
            </w:r>
          </w:p>
        </w:tc>
        <w:tc>
          <w:tcPr>
            <w:tcW w:w="992" w:type="dxa"/>
            <w:shd w:val="clear" w:color="auto" w:fill="FFFFFF" w:themeFill="background1"/>
          </w:tcPr>
          <w:p w14:paraId="5BB59C52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13AD6D2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95018BF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00D224CB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62D123C1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03D25B91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380F8B93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Vakant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476A69F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Intern revisor</w:t>
            </w:r>
          </w:p>
        </w:tc>
        <w:tc>
          <w:tcPr>
            <w:tcW w:w="1357" w:type="dxa"/>
            <w:gridSpan w:val="2"/>
            <w:shd w:val="clear" w:color="auto" w:fill="EAF1DD" w:themeFill="accent3" w:themeFillTint="33"/>
          </w:tcPr>
          <w:p w14:paraId="586F3B7C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E49E455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33C95404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DA8EDB3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64B3DA78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39BB" w:rsidRPr="008C7E1A" w14:paraId="0770337A" w14:textId="77777777" w:rsidTr="00AE4687"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0C558E1D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4939B0B2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Vakant</w:t>
            </w:r>
          </w:p>
        </w:tc>
        <w:tc>
          <w:tcPr>
            <w:tcW w:w="190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453C856A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Suppleant</w:t>
            </w:r>
          </w:p>
        </w:tc>
        <w:tc>
          <w:tcPr>
            <w:tcW w:w="1357" w:type="dxa"/>
            <w:gridSpan w:val="2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3DD70ACD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På valg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7DC62566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3595AC79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EAF1DD" w:themeFill="accent3" w:themeFillTint="33"/>
          </w:tcPr>
          <w:p w14:paraId="4A065F85" w14:textId="77777777" w:rsidR="004F39BB" w:rsidRPr="00B7347A" w:rsidRDefault="004F39BB" w:rsidP="00AE46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47A">
              <w:rPr>
                <w:rFonts w:asciiTheme="majorHAnsi" w:hAnsiTheme="majorHAnsi"/>
                <w:sz w:val="16"/>
                <w:szCs w:val="16"/>
              </w:rPr>
              <w:t>2 år</w:t>
            </w:r>
          </w:p>
        </w:tc>
        <w:tc>
          <w:tcPr>
            <w:tcW w:w="311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14:paraId="718B48AE" w14:textId="77777777" w:rsidR="004F39BB" w:rsidRPr="00B7347A" w:rsidRDefault="004F39BB" w:rsidP="00AE46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67370F6" w14:textId="77777777" w:rsidR="00BC18BB" w:rsidRPr="00BC1133" w:rsidRDefault="00AE4687" w:rsidP="004F39BB">
      <w:pPr>
        <w:rPr>
          <w:sz w:val="18"/>
          <w:szCs w:val="18"/>
        </w:rPr>
      </w:pPr>
      <w:r w:rsidRPr="00BC1133">
        <w:rPr>
          <w:sz w:val="18"/>
          <w:szCs w:val="18"/>
        </w:rPr>
        <w:lastRenderedPageBreak/>
        <w:t>Jf. forbundets vedtægter</w:t>
      </w:r>
      <w:r w:rsidR="002D418A">
        <w:rPr>
          <w:sz w:val="18"/>
          <w:szCs w:val="18"/>
        </w:rPr>
        <w:t xml:space="preserve"> §</w:t>
      </w:r>
      <w:r w:rsidR="00BC1133" w:rsidRPr="00BC1133">
        <w:rPr>
          <w:sz w:val="18"/>
          <w:szCs w:val="18"/>
        </w:rPr>
        <w:t xml:space="preserve">12.7 skal kandidater til bestyrelsesposter melde deres kandidatur </w:t>
      </w:r>
      <w:r w:rsidR="00BC1133">
        <w:rPr>
          <w:sz w:val="18"/>
          <w:szCs w:val="18"/>
        </w:rPr>
        <w:t>til DAF (</w:t>
      </w:r>
      <w:hyperlink r:id="rId8" w:history="1">
        <w:r w:rsidR="00BC1133" w:rsidRPr="00A32441">
          <w:rPr>
            <w:rStyle w:val="Llink"/>
            <w:sz w:val="18"/>
            <w:szCs w:val="18"/>
          </w:rPr>
          <w:t>jal@dansk-atletik.dk</w:t>
        </w:r>
      </w:hyperlink>
      <w:r w:rsidR="00BC1133">
        <w:rPr>
          <w:sz w:val="18"/>
          <w:szCs w:val="18"/>
        </w:rPr>
        <w:t xml:space="preserve">) </w:t>
      </w:r>
      <w:r w:rsidR="00BC1133" w:rsidRPr="00BC1133">
        <w:rPr>
          <w:sz w:val="18"/>
          <w:szCs w:val="18"/>
        </w:rPr>
        <w:t>senest en uge efter offentliggørelsen af mødematerial</w:t>
      </w:r>
      <w:r w:rsidR="00BC1133">
        <w:rPr>
          <w:sz w:val="18"/>
          <w:szCs w:val="18"/>
        </w:rPr>
        <w:t>et – dvs. Den 14. Oktober 2012.</w:t>
      </w:r>
    </w:p>
    <w:sectPr w:rsidR="00BC18BB" w:rsidRPr="00BC1133" w:rsidSect="004F39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701" w:bottom="1134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A822" w14:textId="77777777" w:rsidR="00A278C0" w:rsidRDefault="00A278C0">
      <w:r>
        <w:separator/>
      </w:r>
    </w:p>
  </w:endnote>
  <w:endnote w:type="continuationSeparator" w:id="0">
    <w:p w14:paraId="00341872" w14:textId="77777777" w:rsidR="00A278C0" w:rsidRDefault="00A2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E9DF" w14:textId="77777777" w:rsidR="00A278C0" w:rsidRDefault="00A278C0" w:rsidP="00BC18B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7FCF385" w14:textId="77777777" w:rsidR="00A278C0" w:rsidRDefault="00A278C0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76EF" w14:textId="77777777" w:rsidR="00A278C0" w:rsidRPr="00C9427E" w:rsidRDefault="00A278C0" w:rsidP="00BC18BB">
    <w:pPr>
      <w:pStyle w:val="Sidefod"/>
      <w:framePr w:wrap="around" w:vAnchor="text" w:hAnchor="margin" w:xAlign="center" w:y="1"/>
      <w:rPr>
        <w:rStyle w:val="Sidetal"/>
        <w:rFonts w:asciiTheme="majorHAnsi" w:hAnsiTheme="majorHAnsi"/>
        <w:sz w:val="18"/>
        <w:szCs w:val="18"/>
      </w:rPr>
    </w:pPr>
    <w:r w:rsidRPr="00C9427E">
      <w:rPr>
        <w:rStyle w:val="Sidetal"/>
        <w:rFonts w:asciiTheme="majorHAnsi" w:hAnsiTheme="majorHAnsi"/>
        <w:sz w:val="18"/>
        <w:szCs w:val="18"/>
      </w:rPr>
      <w:fldChar w:fldCharType="begin"/>
    </w:r>
    <w:r w:rsidRPr="00C9427E">
      <w:rPr>
        <w:rStyle w:val="Sidetal"/>
        <w:rFonts w:asciiTheme="majorHAnsi" w:hAnsiTheme="majorHAnsi"/>
        <w:sz w:val="18"/>
        <w:szCs w:val="18"/>
      </w:rPr>
      <w:instrText xml:space="preserve">PAGE  </w:instrText>
    </w:r>
    <w:r w:rsidRPr="00C9427E">
      <w:rPr>
        <w:rStyle w:val="Sidetal"/>
        <w:rFonts w:asciiTheme="majorHAnsi" w:hAnsiTheme="majorHAnsi"/>
        <w:sz w:val="18"/>
        <w:szCs w:val="18"/>
      </w:rPr>
      <w:fldChar w:fldCharType="separate"/>
    </w:r>
    <w:r w:rsidR="009B6588">
      <w:rPr>
        <w:rStyle w:val="Sidetal"/>
        <w:rFonts w:asciiTheme="majorHAnsi" w:hAnsiTheme="majorHAnsi"/>
        <w:noProof/>
        <w:sz w:val="18"/>
        <w:szCs w:val="18"/>
      </w:rPr>
      <w:t>1</w:t>
    </w:r>
    <w:r w:rsidRPr="00C9427E">
      <w:rPr>
        <w:rStyle w:val="Sidetal"/>
        <w:rFonts w:asciiTheme="majorHAnsi" w:hAnsiTheme="majorHAnsi"/>
        <w:sz w:val="18"/>
        <w:szCs w:val="18"/>
      </w:rPr>
      <w:fldChar w:fldCharType="end"/>
    </w:r>
  </w:p>
  <w:p w14:paraId="04F28705" w14:textId="77777777" w:rsidR="00A278C0" w:rsidRPr="00C9427E" w:rsidRDefault="00A278C0" w:rsidP="00AC7DCD">
    <w:pPr>
      <w:pStyle w:val="Sidefod"/>
      <w:jc w:val="center"/>
      <w:rPr>
        <w:rFonts w:asciiTheme="majorHAnsi" w:hAnsiTheme="majorHAnsi" w:cs="Arial"/>
        <w:sz w:val="18"/>
        <w:szCs w:val="18"/>
      </w:rPr>
    </w:pPr>
  </w:p>
  <w:p w14:paraId="67327646" w14:textId="77777777" w:rsidR="00A278C0" w:rsidRPr="00C9427E" w:rsidRDefault="00A278C0" w:rsidP="00AC7DCD">
    <w:pPr>
      <w:pStyle w:val="Sidefod"/>
      <w:jc w:val="center"/>
      <w:rPr>
        <w:rFonts w:asciiTheme="majorHAnsi" w:hAnsiTheme="majorHAns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2B1D7" w14:textId="77777777" w:rsidR="00A278C0" w:rsidRPr="00A62D07" w:rsidRDefault="00A278C0" w:rsidP="0045133D">
    <w:pPr>
      <w:pStyle w:val="Sidefod"/>
      <w:pBdr>
        <w:bottom w:val="single" w:sz="6" w:space="1" w:color="auto"/>
      </w:pBdr>
      <w:jc w:val="center"/>
      <w:rPr>
        <w:rFonts w:asciiTheme="majorHAnsi" w:hAnsiTheme="majorHAnsi" w:cs="Arial"/>
        <w:sz w:val="18"/>
        <w:szCs w:val="18"/>
      </w:rPr>
    </w:pPr>
  </w:p>
  <w:p w14:paraId="313D6697" w14:textId="77777777" w:rsidR="00A278C0" w:rsidRPr="00A62D07" w:rsidRDefault="00A278C0" w:rsidP="0045133D">
    <w:pPr>
      <w:pStyle w:val="Sidefod"/>
      <w:jc w:val="center"/>
      <w:rPr>
        <w:rFonts w:asciiTheme="majorHAnsi" w:hAnsiTheme="majorHAnsi" w:cs="Arial"/>
        <w:sz w:val="18"/>
        <w:szCs w:val="18"/>
      </w:rPr>
    </w:pPr>
  </w:p>
  <w:p w14:paraId="1B956E66" w14:textId="77777777" w:rsidR="00A278C0" w:rsidRPr="00A62D07" w:rsidRDefault="00A278C0" w:rsidP="0045133D">
    <w:pPr>
      <w:pStyle w:val="Sidefod"/>
      <w:jc w:val="center"/>
      <w:rPr>
        <w:rFonts w:asciiTheme="majorHAnsi" w:hAnsiTheme="majorHAnsi" w:cs="Arial"/>
        <w:sz w:val="18"/>
        <w:szCs w:val="18"/>
      </w:rPr>
    </w:pPr>
    <w:r w:rsidRPr="00A62D07">
      <w:rPr>
        <w:rFonts w:asciiTheme="majorHAnsi" w:hAnsiTheme="majorHAnsi" w:cs="Arial"/>
        <w:sz w:val="18"/>
        <w:szCs w:val="18"/>
      </w:rPr>
      <w:t>Dansk Atletik Forbund</w:t>
    </w:r>
  </w:p>
  <w:p w14:paraId="4EB8F3BB" w14:textId="77777777" w:rsidR="00A278C0" w:rsidRPr="00A62D07" w:rsidRDefault="00A278C0" w:rsidP="0045133D">
    <w:pPr>
      <w:pStyle w:val="Sidehoved"/>
      <w:jc w:val="center"/>
      <w:rPr>
        <w:rFonts w:asciiTheme="majorHAnsi" w:hAnsiTheme="majorHAnsi" w:cs="Arial"/>
        <w:sz w:val="18"/>
        <w:szCs w:val="18"/>
      </w:rPr>
    </w:pPr>
    <w:r w:rsidRPr="00A62D07">
      <w:rPr>
        <w:rFonts w:asciiTheme="majorHAnsi" w:hAnsiTheme="majorHAnsi" w:cs="Arial"/>
        <w:sz w:val="18"/>
        <w:szCs w:val="18"/>
      </w:rPr>
      <w:t xml:space="preserve">Idrættens Hus, </w:t>
    </w:r>
    <w:r w:rsidRPr="00A62D07">
      <w:rPr>
        <w:rFonts w:asciiTheme="majorHAnsi" w:hAnsiTheme="majorHAnsi"/>
        <w:noProof/>
        <w:sz w:val="18"/>
        <w:szCs w:val="18"/>
      </w:rPr>
      <w:t>Brøndby</w:t>
    </w:r>
    <w:r w:rsidRPr="00A62D07">
      <w:rPr>
        <w:rFonts w:asciiTheme="majorHAnsi" w:hAnsiTheme="majorHAnsi" w:cs="Arial"/>
        <w:sz w:val="18"/>
        <w:szCs w:val="18"/>
      </w:rPr>
      <w:t xml:space="preserve"> Stadion 20, 2605 Brøndby</w:t>
    </w:r>
  </w:p>
  <w:p w14:paraId="286B1B03" w14:textId="77777777" w:rsidR="00A278C0" w:rsidRPr="00A62D07" w:rsidRDefault="00A278C0" w:rsidP="0045133D">
    <w:pPr>
      <w:pStyle w:val="Sidefod"/>
      <w:jc w:val="center"/>
      <w:rPr>
        <w:rFonts w:asciiTheme="majorHAnsi" w:hAnsiTheme="majorHAnsi" w:cs="Arial"/>
        <w:sz w:val="18"/>
        <w:szCs w:val="18"/>
      </w:rPr>
    </w:pPr>
    <w:r w:rsidRPr="00A62D07">
      <w:rPr>
        <w:rFonts w:asciiTheme="majorHAnsi" w:hAnsiTheme="majorHAnsi" w:cs="Arial"/>
        <w:sz w:val="18"/>
        <w:szCs w:val="18"/>
      </w:rPr>
      <w:t>E-mail: jal@dansk-atletik.dk – Telefon: 4326 2310 / 2944 4332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7C90" w14:textId="77777777" w:rsidR="00A278C0" w:rsidRDefault="00A278C0">
      <w:r>
        <w:separator/>
      </w:r>
    </w:p>
  </w:footnote>
  <w:footnote w:type="continuationSeparator" w:id="0">
    <w:p w14:paraId="31CF9954" w14:textId="77777777" w:rsidR="00A278C0" w:rsidRDefault="00A27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35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5529"/>
    </w:tblGrid>
    <w:tr w:rsidR="00A278C0" w14:paraId="63F71999" w14:textId="77777777" w:rsidTr="004F39BB">
      <w:tc>
        <w:tcPr>
          <w:tcW w:w="8046" w:type="dxa"/>
        </w:tcPr>
        <w:p w14:paraId="679A3923" w14:textId="77777777" w:rsidR="00A278C0" w:rsidRPr="0050278C" w:rsidRDefault="00A278C0" w:rsidP="00BC18BB">
          <w:pPr>
            <w:pStyle w:val="Sidehoved"/>
            <w:rPr>
              <w:rFonts w:asciiTheme="majorHAnsi" w:hAnsiTheme="majorHAnsi"/>
              <w:sz w:val="52"/>
              <w:szCs w:val="52"/>
            </w:rPr>
          </w:pPr>
          <w:r>
            <w:rPr>
              <w:rFonts w:asciiTheme="majorHAnsi" w:hAnsiTheme="majorHAnsi"/>
              <w:noProof/>
              <w:sz w:val="52"/>
              <w:szCs w:val="52"/>
              <w:lang w:val="en-US"/>
            </w:rPr>
            <w:drawing>
              <wp:anchor distT="0" distB="0" distL="114300" distR="114300" simplePos="0" relativeHeight="251660288" behindDoc="0" locked="0" layoutInCell="1" allowOverlap="1" wp14:anchorId="0DF47DA3" wp14:editId="77848B69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14196" cy="395799"/>
                <wp:effectExtent l="0" t="0" r="0" b="10795"/>
                <wp:wrapSquare wrapText="bothSides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_logo 18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96" cy="395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sz w:val="52"/>
              <w:szCs w:val="52"/>
            </w:rPr>
            <w:t>Dansk Atletik Forbund</w:t>
          </w:r>
        </w:p>
        <w:p w14:paraId="228EE36F" w14:textId="77777777" w:rsidR="00A278C0" w:rsidRDefault="00A278C0" w:rsidP="00BC18BB">
          <w:pPr>
            <w:pStyle w:val="Sidehoved"/>
            <w:tabs>
              <w:tab w:val="clear" w:pos="4819"/>
              <w:tab w:val="clear" w:pos="9638"/>
              <w:tab w:val="left" w:pos="2080"/>
            </w:tabs>
          </w:pPr>
          <w:r>
            <w:tab/>
          </w:r>
        </w:p>
      </w:tc>
      <w:tc>
        <w:tcPr>
          <w:tcW w:w="5529" w:type="dxa"/>
        </w:tcPr>
        <w:p w14:paraId="5EB7EC7E" w14:textId="77777777" w:rsidR="00A278C0" w:rsidRPr="00561DE2" w:rsidRDefault="00A278C0" w:rsidP="00BC18BB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Idrættens Hus</w:t>
          </w:r>
        </w:p>
        <w:p w14:paraId="50F88F70" w14:textId="77777777" w:rsidR="00A278C0" w:rsidRPr="00561DE2" w:rsidRDefault="00A278C0" w:rsidP="00BC18BB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Brøndby Stadion 20</w:t>
          </w:r>
        </w:p>
        <w:p w14:paraId="6AA3AA94" w14:textId="77777777" w:rsidR="00A278C0" w:rsidRPr="00561DE2" w:rsidRDefault="00A278C0" w:rsidP="00BC18BB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2605 Brøndby</w:t>
          </w:r>
        </w:p>
        <w:p w14:paraId="23D3E960" w14:textId="77777777" w:rsidR="00A278C0" w:rsidRPr="00561DE2" w:rsidRDefault="00A278C0" w:rsidP="00BC18BB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Tlf.: 4326 2308</w:t>
          </w:r>
        </w:p>
        <w:p w14:paraId="13ACDA26" w14:textId="77777777" w:rsidR="00A278C0" w:rsidRPr="00561DE2" w:rsidRDefault="00A278C0" w:rsidP="00BC18BB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Dansk-atletik.dk</w:t>
          </w:r>
        </w:p>
        <w:p w14:paraId="6939A836" w14:textId="77777777" w:rsidR="00A278C0" w:rsidRPr="00561DE2" w:rsidRDefault="00A278C0" w:rsidP="00BC18BB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>
            <w:rPr>
              <w:rFonts w:asciiTheme="majorHAnsi" w:hAnsiTheme="majorHAnsi"/>
              <w:noProof/>
              <w:sz w:val="14"/>
              <w:szCs w:val="14"/>
            </w:rPr>
            <w:t>daf@dansk-atle</w:t>
          </w:r>
          <w:r w:rsidRPr="00561DE2">
            <w:rPr>
              <w:rFonts w:asciiTheme="majorHAnsi" w:hAnsiTheme="majorHAnsi"/>
              <w:noProof/>
              <w:sz w:val="14"/>
              <w:szCs w:val="14"/>
            </w:rPr>
            <w:t>tik.dk</w:t>
          </w:r>
        </w:p>
      </w:tc>
    </w:tr>
  </w:tbl>
  <w:p w14:paraId="199DF7B3" w14:textId="77777777" w:rsidR="00A278C0" w:rsidRDefault="00A278C0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A278C0" w14:paraId="554C14F1" w14:textId="77777777" w:rsidTr="002B5ED3">
      <w:tc>
        <w:tcPr>
          <w:tcW w:w="8046" w:type="dxa"/>
        </w:tcPr>
        <w:p w14:paraId="3D3DD276" w14:textId="77777777" w:rsidR="00A278C0" w:rsidRPr="0050278C" w:rsidRDefault="00A278C0" w:rsidP="002B5ED3">
          <w:pPr>
            <w:pStyle w:val="Sidehoved"/>
            <w:rPr>
              <w:rFonts w:asciiTheme="majorHAnsi" w:hAnsiTheme="majorHAnsi"/>
              <w:sz w:val="52"/>
              <w:szCs w:val="52"/>
            </w:rPr>
          </w:pPr>
          <w:r>
            <w:rPr>
              <w:rFonts w:asciiTheme="majorHAnsi" w:hAnsiTheme="majorHAnsi"/>
              <w:noProof/>
              <w:sz w:val="52"/>
              <w:szCs w:val="52"/>
              <w:lang w:val="en-US"/>
            </w:rPr>
            <w:drawing>
              <wp:anchor distT="0" distB="0" distL="114300" distR="114300" simplePos="0" relativeHeight="251658240" behindDoc="0" locked="0" layoutInCell="1" allowOverlap="1" wp14:anchorId="32E53A00" wp14:editId="1EEED969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14196" cy="395799"/>
                <wp:effectExtent l="0" t="0" r="0" b="10795"/>
                <wp:wrapSquare wrapText="bothSides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_logo 18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96" cy="395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sz w:val="52"/>
              <w:szCs w:val="52"/>
            </w:rPr>
            <w:t>Dansk Atletik Forbund</w:t>
          </w:r>
        </w:p>
        <w:p w14:paraId="07BFC55F" w14:textId="77777777" w:rsidR="00A278C0" w:rsidRDefault="00A278C0" w:rsidP="00A62D07">
          <w:pPr>
            <w:pStyle w:val="Sidehoved"/>
            <w:tabs>
              <w:tab w:val="clear" w:pos="4819"/>
              <w:tab w:val="clear" w:pos="9638"/>
              <w:tab w:val="left" w:pos="2080"/>
            </w:tabs>
          </w:pPr>
          <w:r>
            <w:tab/>
          </w:r>
        </w:p>
      </w:tc>
      <w:tc>
        <w:tcPr>
          <w:tcW w:w="1701" w:type="dxa"/>
        </w:tcPr>
        <w:p w14:paraId="63039272" w14:textId="77777777" w:rsidR="00A278C0" w:rsidRPr="00561DE2" w:rsidRDefault="00A278C0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Idrættens Hus</w:t>
          </w:r>
        </w:p>
        <w:p w14:paraId="1B15FD74" w14:textId="77777777" w:rsidR="00A278C0" w:rsidRPr="00561DE2" w:rsidRDefault="00A278C0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Brøndby Stadion 20</w:t>
          </w:r>
        </w:p>
        <w:p w14:paraId="35A8FD0B" w14:textId="77777777" w:rsidR="00A278C0" w:rsidRPr="00561DE2" w:rsidRDefault="00A278C0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2605 Brøndby</w:t>
          </w:r>
        </w:p>
        <w:p w14:paraId="2F0067CA" w14:textId="77777777" w:rsidR="00A278C0" w:rsidRPr="00561DE2" w:rsidRDefault="00A278C0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Tlf.: 4326 2308</w:t>
          </w:r>
        </w:p>
        <w:p w14:paraId="3D9A6D3A" w14:textId="77777777" w:rsidR="00A278C0" w:rsidRPr="00561DE2" w:rsidRDefault="00A278C0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Dansk-atletik.dk</w:t>
          </w:r>
        </w:p>
        <w:p w14:paraId="685D106D" w14:textId="77777777" w:rsidR="00A278C0" w:rsidRPr="00561DE2" w:rsidRDefault="00A278C0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daf@dansk-ateltik.dk</w:t>
          </w:r>
        </w:p>
      </w:tc>
    </w:tr>
  </w:tbl>
  <w:p w14:paraId="62CC383E" w14:textId="77777777" w:rsidR="00A278C0" w:rsidRDefault="00A278C0" w:rsidP="00AC7DCD">
    <w:pPr>
      <w:pStyle w:val="Sidehoved"/>
      <w:pBdr>
        <w:bottom w:val="single" w:sz="6" w:space="1" w:color="auto"/>
      </w:pBdr>
      <w:jc w:val="center"/>
    </w:pPr>
  </w:p>
  <w:p w14:paraId="4F96826E" w14:textId="77777777" w:rsidR="00A278C0" w:rsidRDefault="00A278C0" w:rsidP="00AC7DCD">
    <w:pPr>
      <w:pStyle w:val="Sidehoved"/>
      <w:jc w:val="center"/>
    </w:pPr>
  </w:p>
  <w:p w14:paraId="5C16A2FB" w14:textId="77777777" w:rsidR="00A278C0" w:rsidRDefault="00A278C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" o:bullet="t">
        <v:imagedata r:id="rId1" o:title="spinter"/>
      </v:shape>
    </w:pict>
  </w:numPicBullet>
  <w:abstractNum w:abstractNumId="0">
    <w:nsid w:val="04BF39F3"/>
    <w:multiLevelType w:val="hybridMultilevel"/>
    <w:tmpl w:val="B0BA7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6447"/>
    <w:multiLevelType w:val="hybridMultilevel"/>
    <w:tmpl w:val="EE1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71C7"/>
    <w:multiLevelType w:val="hybridMultilevel"/>
    <w:tmpl w:val="69B2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5E7E"/>
    <w:multiLevelType w:val="hybridMultilevel"/>
    <w:tmpl w:val="BD3421D8"/>
    <w:lvl w:ilvl="0" w:tplc="7C8809A8">
      <w:start w:val="20"/>
      <w:numFmt w:val="bullet"/>
      <w:lvlText w:val=""/>
      <w:lvlJc w:val="left"/>
      <w:pPr>
        <w:ind w:left="775" w:hanging="360"/>
      </w:pPr>
      <w:rPr>
        <w:rFonts w:ascii="Symbol" w:eastAsia="Calibri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10CB"/>
    <w:multiLevelType w:val="hybridMultilevel"/>
    <w:tmpl w:val="F636098C"/>
    <w:lvl w:ilvl="0" w:tplc="FD1476D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67400"/>
    <w:multiLevelType w:val="multilevel"/>
    <w:tmpl w:val="C75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5229E"/>
    <w:multiLevelType w:val="hybridMultilevel"/>
    <w:tmpl w:val="7C680F20"/>
    <w:lvl w:ilvl="0" w:tplc="FD1476D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2238B"/>
    <w:multiLevelType w:val="hybridMultilevel"/>
    <w:tmpl w:val="62F6E9CE"/>
    <w:lvl w:ilvl="0" w:tplc="7C8809A8">
      <w:start w:val="20"/>
      <w:numFmt w:val="bullet"/>
      <w:lvlText w:val=""/>
      <w:lvlJc w:val="left"/>
      <w:pPr>
        <w:ind w:left="775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C2923"/>
    <w:multiLevelType w:val="multilevel"/>
    <w:tmpl w:val="B34C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CD468A"/>
    <w:multiLevelType w:val="hybridMultilevel"/>
    <w:tmpl w:val="B07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2477E"/>
    <w:multiLevelType w:val="hybridMultilevel"/>
    <w:tmpl w:val="00E6B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FE5"/>
    <w:multiLevelType w:val="hybridMultilevel"/>
    <w:tmpl w:val="B8C4C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3305"/>
    <w:multiLevelType w:val="hybridMultilevel"/>
    <w:tmpl w:val="0BC6075C"/>
    <w:lvl w:ilvl="0" w:tplc="FD1476D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56FBF"/>
    <w:multiLevelType w:val="hybridMultilevel"/>
    <w:tmpl w:val="0DC8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53874"/>
    <w:multiLevelType w:val="hybridMultilevel"/>
    <w:tmpl w:val="5D0E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3777E"/>
    <w:multiLevelType w:val="hybridMultilevel"/>
    <w:tmpl w:val="BDDA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0734F"/>
    <w:multiLevelType w:val="hybridMultilevel"/>
    <w:tmpl w:val="025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6"/>
  </w:num>
  <w:num w:numId="9">
    <w:abstractNumId w:val="2"/>
  </w:num>
  <w:num w:numId="10">
    <w:abstractNumId w:val="14"/>
  </w:num>
  <w:num w:numId="11">
    <w:abstractNumId w:val="7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BB"/>
    <w:rsid w:val="00086BFA"/>
    <w:rsid w:val="0010199B"/>
    <w:rsid w:val="00183EFD"/>
    <w:rsid w:val="001B6B15"/>
    <w:rsid w:val="00227D00"/>
    <w:rsid w:val="00236677"/>
    <w:rsid w:val="0026660F"/>
    <w:rsid w:val="002A738B"/>
    <w:rsid w:val="002B5ED3"/>
    <w:rsid w:val="002C4888"/>
    <w:rsid w:val="002D418A"/>
    <w:rsid w:val="00363F0D"/>
    <w:rsid w:val="00375464"/>
    <w:rsid w:val="003C22A1"/>
    <w:rsid w:val="003F2308"/>
    <w:rsid w:val="004233EC"/>
    <w:rsid w:val="0045133D"/>
    <w:rsid w:val="004C6E53"/>
    <w:rsid w:val="004F39BB"/>
    <w:rsid w:val="004F6A4B"/>
    <w:rsid w:val="00514223"/>
    <w:rsid w:val="00561DE2"/>
    <w:rsid w:val="00666C54"/>
    <w:rsid w:val="006B00BE"/>
    <w:rsid w:val="0079460F"/>
    <w:rsid w:val="007A0CA4"/>
    <w:rsid w:val="007C5872"/>
    <w:rsid w:val="007D6EE2"/>
    <w:rsid w:val="007E07D2"/>
    <w:rsid w:val="008C0F9C"/>
    <w:rsid w:val="008E1312"/>
    <w:rsid w:val="00900535"/>
    <w:rsid w:val="009B6588"/>
    <w:rsid w:val="00A025E8"/>
    <w:rsid w:val="00A10681"/>
    <w:rsid w:val="00A278C0"/>
    <w:rsid w:val="00A31218"/>
    <w:rsid w:val="00A462DC"/>
    <w:rsid w:val="00A62D07"/>
    <w:rsid w:val="00AC7DCD"/>
    <w:rsid w:val="00AE2814"/>
    <w:rsid w:val="00AE4687"/>
    <w:rsid w:val="00AE795A"/>
    <w:rsid w:val="00B60420"/>
    <w:rsid w:val="00BC1133"/>
    <w:rsid w:val="00BC18BB"/>
    <w:rsid w:val="00BD2FC5"/>
    <w:rsid w:val="00BE1FE9"/>
    <w:rsid w:val="00C533C8"/>
    <w:rsid w:val="00C9427E"/>
    <w:rsid w:val="00CE555C"/>
    <w:rsid w:val="00D15C4F"/>
    <w:rsid w:val="00DF7A94"/>
    <w:rsid w:val="00E02219"/>
    <w:rsid w:val="00E05D16"/>
    <w:rsid w:val="00E35898"/>
    <w:rsid w:val="00E80482"/>
    <w:rsid w:val="00EE3C8D"/>
    <w:rsid w:val="00F457A1"/>
    <w:rsid w:val="00F638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48B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9BB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5FAA"/>
    <w:pPr>
      <w:keepNext/>
      <w:spacing w:before="240" w:after="60"/>
      <w:outlineLvl w:val="0"/>
    </w:pPr>
    <w:rPr>
      <w:rFonts w:ascii="Calibri" w:eastAsiaTheme="minorEastAsia" w:hAnsi="Calibri" w:cstheme="min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qFormat/>
    <w:rsid w:val="00966FC4"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06C39"/>
    <w:pPr>
      <w:tabs>
        <w:tab w:val="center" w:pos="4819"/>
        <w:tab w:val="right" w:pos="9638"/>
      </w:tabs>
    </w:pPr>
    <w:rPr>
      <w:rFonts w:eastAsiaTheme="minorEastAsia" w:cstheme="minorBidi"/>
      <w:sz w:val="24"/>
      <w:szCs w:val="24"/>
    </w:rPr>
  </w:style>
  <w:style w:type="paragraph" w:styleId="Sidefod">
    <w:name w:val="footer"/>
    <w:basedOn w:val="Normal"/>
    <w:rsid w:val="00306C39"/>
    <w:pPr>
      <w:tabs>
        <w:tab w:val="center" w:pos="4819"/>
        <w:tab w:val="right" w:pos="9638"/>
      </w:tabs>
    </w:pPr>
    <w:rPr>
      <w:rFonts w:eastAsiaTheme="minorEastAsia" w:cstheme="minorBidi"/>
      <w:sz w:val="24"/>
      <w:szCs w:val="24"/>
    </w:rPr>
  </w:style>
  <w:style w:type="table" w:styleId="Tabelgitter">
    <w:name w:val="Table Grid"/>
    <w:basedOn w:val="Tabel-Normal"/>
    <w:uiPriority w:val="59"/>
    <w:rsid w:val="0030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rsid w:val="009E5E69"/>
    <w:rPr>
      <w:color w:val="0000FF"/>
      <w:u w:val="single"/>
    </w:rPr>
  </w:style>
  <w:style w:type="paragraph" w:styleId="Normalweb">
    <w:name w:val="Normal (Web)"/>
    <w:basedOn w:val="Normal"/>
    <w:rsid w:val="00966FC4"/>
    <w:pPr>
      <w:spacing w:before="100" w:beforeAutospacing="1" w:after="100" w:afterAutospacing="1"/>
    </w:pPr>
    <w:rPr>
      <w:rFonts w:eastAsiaTheme="minorEastAsia" w:cstheme="minorBidi"/>
      <w:sz w:val="24"/>
      <w:szCs w:val="24"/>
    </w:rPr>
  </w:style>
  <w:style w:type="paragraph" w:customStyle="1" w:styleId="Overskriftibrd">
    <w:name w:val="Overskrift i brød"/>
    <w:basedOn w:val="Normal"/>
    <w:qFormat/>
    <w:rsid w:val="00C412A6"/>
    <w:rPr>
      <w:rFonts w:ascii="Arial" w:eastAsiaTheme="minorEastAsia" w:hAnsi="Arial" w:cs="Arial"/>
      <w:b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675FAA"/>
    <w:rPr>
      <w:rFonts w:ascii="Calibri" w:eastAsia="Times New Roman" w:hAnsi="Calibri" w:cs="Times New Roman"/>
      <w:b/>
      <w:bCs/>
      <w:kern w:val="32"/>
      <w:sz w:val="32"/>
      <w:szCs w:val="32"/>
      <w:lang w:eastAsia="da-DK"/>
    </w:rPr>
  </w:style>
  <w:style w:type="character" w:styleId="Kommentarhenvisning">
    <w:name w:val="annotation reference"/>
    <w:rsid w:val="002F581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2F581D"/>
    <w:rPr>
      <w:rFonts w:eastAsiaTheme="minorEastAsia" w:cstheme="minorBidi"/>
      <w:sz w:val="24"/>
      <w:szCs w:val="24"/>
    </w:rPr>
  </w:style>
  <w:style w:type="character" w:customStyle="1" w:styleId="KommentartekstTegn">
    <w:name w:val="Kommentartekst Tegn"/>
    <w:link w:val="Kommentartekst"/>
    <w:rsid w:val="002F581D"/>
    <w:rPr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2F581D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2F581D"/>
    <w:rPr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2F581D"/>
    <w:rPr>
      <w:rFonts w:ascii="Lucida Grande" w:eastAsiaTheme="minorEastAsia" w:hAnsi="Lucida Grande" w:cstheme="minorBid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2F581D"/>
    <w:rPr>
      <w:rFonts w:ascii="Lucida Grande" w:hAnsi="Lucida Grande"/>
      <w:sz w:val="18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AC7DCD"/>
    <w:pPr>
      <w:ind w:left="720"/>
      <w:contextualSpacing/>
    </w:pPr>
    <w:rPr>
      <w:rFonts w:eastAsiaTheme="minorEastAsia" w:cstheme="minorBidi"/>
      <w:sz w:val="24"/>
      <w:szCs w:val="24"/>
    </w:rPr>
  </w:style>
  <w:style w:type="paragraph" w:customStyle="1" w:styleId="Default">
    <w:name w:val="Default"/>
    <w:rsid w:val="00AC7DC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7DCD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1">
    <w:name w:val="Body 1"/>
    <w:rsid w:val="0045133D"/>
    <w:rPr>
      <w:rFonts w:ascii="Helvetica" w:eastAsia="ヒラギノ角ゴ Pro W3" w:hAnsi="Helvetica"/>
      <w:color w:val="000000"/>
      <w:sz w:val="24"/>
      <w:lang w:val="en-US"/>
    </w:rPr>
  </w:style>
  <w:style w:type="character" w:styleId="Sidetal">
    <w:name w:val="page number"/>
    <w:basedOn w:val="Standardskrifttypeiafsnit"/>
    <w:rsid w:val="00C94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9BB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5FAA"/>
    <w:pPr>
      <w:keepNext/>
      <w:spacing w:before="240" w:after="60"/>
      <w:outlineLvl w:val="0"/>
    </w:pPr>
    <w:rPr>
      <w:rFonts w:ascii="Calibri" w:eastAsiaTheme="minorEastAsia" w:hAnsi="Calibri" w:cstheme="min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qFormat/>
    <w:rsid w:val="00966FC4"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06C39"/>
    <w:pPr>
      <w:tabs>
        <w:tab w:val="center" w:pos="4819"/>
        <w:tab w:val="right" w:pos="9638"/>
      </w:tabs>
    </w:pPr>
    <w:rPr>
      <w:rFonts w:eastAsiaTheme="minorEastAsia" w:cstheme="minorBidi"/>
      <w:sz w:val="24"/>
      <w:szCs w:val="24"/>
    </w:rPr>
  </w:style>
  <w:style w:type="paragraph" w:styleId="Sidefod">
    <w:name w:val="footer"/>
    <w:basedOn w:val="Normal"/>
    <w:rsid w:val="00306C39"/>
    <w:pPr>
      <w:tabs>
        <w:tab w:val="center" w:pos="4819"/>
        <w:tab w:val="right" w:pos="9638"/>
      </w:tabs>
    </w:pPr>
    <w:rPr>
      <w:rFonts w:eastAsiaTheme="minorEastAsia" w:cstheme="minorBidi"/>
      <w:sz w:val="24"/>
      <w:szCs w:val="24"/>
    </w:rPr>
  </w:style>
  <w:style w:type="table" w:styleId="Tabelgitter">
    <w:name w:val="Table Grid"/>
    <w:basedOn w:val="Tabel-Normal"/>
    <w:uiPriority w:val="59"/>
    <w:rsid w:val="0030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rsid w:val="009E5E69"/>
    <w:rPr>
      <w:color w:val="0000FF"/>
      <w:u w:val="single"/>
    </w:rPr>
  </w:style>
  <w:style w:type="paragraph" w:styleId="Normalweb">
    <w:name w:val="Normal (Web)"/>
    <w:basedOn w:val="Normal"/>
    <w:rsid w:val="00966FC4"/>
    <w:pPr>
      <w:spacing w:before="100" w:beforeAutospacing="1" w:after="100" w:afterAutospacing="1"/>
    </w:pPr>
    <w:rPr>
      <w:rFonts w:eastAsiaTheme="minorEastAsia" w:cstheme="minorBidi"/>
      <w:sz w:val="24"/>
      <w:szCs w:val="24"/>
    </w:rPr>
  </w:style>
  <w:style w:type="paragraph" w:customStyle="1" w:styleId="Overskriftibrd">
    <w:name w:val="Overskrift i brød"/>
    <w:basedOn w:val="Normal"/>
    <w:qFormat/>
    <w:rsid w:val="00C412A6"/>
    <w:rPr>
      <w:rFonts w:ascii="Arial" w:eastAsiaTheme="minorEastAsia" w:hAnsi="Arial" w:cs="Arial"/>
      <w:b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675FAA"/>
    <w:rPr>
      <w:rFonts w:ascii="Calibri" w:eastAsia="Times New Roman" w:hAnsi="Calibri" w:cs="Times New Roman"/>
      <w:b/>
      <w:bCs/>
      <w:kern w:val="32"/>
      <w:sz w:val="32"/>
      <w:szCs w:val="32"/>
      <w:lang w:eastAsia="da-DK"/>
    </w:rPr>
  </w:style>
  <w:style w:type="character" w:styleId="Kommentarhenvisning">
    <w:name w:val="annotation reference"/>
    <w:rsid w:val="002F581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2F581D"/>
    <w:rPr>
      <w:rFonts w:eastAsiaTheme="minorEastAsia" w:cstheme="minorBidi"/>
      <w:sz w:val="24"/>
      <w:szCs w:val="24"/>
    </w:rPr>
  </w:style>
  <w:style w:type="character" w:customStyle="1" w:styleId="KommentartekstTegn">
    <w:name w:val="Kommentartekst Tegn"/>
    <w:link w:val="Kommentartekst"/>
    <w:rsid w:val="002F581D"/>
    <w:rPr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2F581D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2F581D"/>
    <w:rPr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2F581D"/>
    <w:rPr>
      <w:rFonts w:ascii="Lucida Grande" w:eastAsiaTheme="minorEastAsia" w:hAnsi="Lucida Grande" w:cstheme="minorBid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2F581D"/>
    <w:rPr>
      <w:rFonts w:ascii="Lucida Grande" w:hAnsi="Lucida Grande"/>
      <w:sz w:val="18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AC7DCD"/>
    <w:pPr>
      <w:ind w:left="720"/>
      <w:contextualSpacing/>
    </w:pPr>
    <w:rPr>
      <w:rFonts w:eastAsiaTheme="minorEastAsia" w:cstheme="minorBidi"/>
      <w:sz w:val="24"/>
      <w:szCs w:val="24"/>
    </w:rPr>
  </w:style>
  <w:style w:type="paragraph" w:customStyle="1" w:styleId="Default">
    <w:name w:val="Default"/>
    <w:rsid w:val="00AC7DC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7DCD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1">
    <w:name w:val="Body 1"/>
    <w:rsid w:val="0045133D"/>
    <w:rPr>
      <w:rFonts w:ascii="Helvetica" w:eastAsia="ヒラギノ角ゴ Pro W3" w:hAnsi="Helvetica"/>
      <w:color w:val="000000"/>
      <w:sz w:val="24"/>
      <w:lang w:val="en-US"/>
    </w:rPr>
  </w:style>
  <w:style w:type="character" w:styleId="Sidetal">
    <w:name w:val="page number"/>
    <w:basedOn w:val="Standardskrifttypeiafsnit"/>
    <w:rsid w:val="00C9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l@dansk-atletik.d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llardk:Library:Application%20Support:Microsoft:Office:Brugerskabeloner:Mine%20skabeloner:a%20-%20daf-dan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- daf-dansk.dotx</Template>
  <TotalTime>1</TotalTime>
  <Pages>2</Pages>
  <Words>343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23-04-2007</vt:lpstr>
    </vt:vector>
  </TitlesOfParts>
  <Company>DAF (Dansk Atletik Forbund)</Company>
  <LinksUpToDate>false</LinksUpToDate>
  <CharactersWithSpaces>2432</CharactersWithSpaces>
  <SharedDoc>false</SharedDoc>
  <HLinks>
    <vt:vector size="12" baseType="variant">
      <vt:variant>
        <vt:i4>8060956</vt:i4>
      </vt:variant>
      <vt:variant>
        <vt:i4>2048</vt:i4>
      </vt:variant>
      <vt:variant>
        <vt:i4>1026</vt:i4>
      </vt:variant>
      <vt:variant>
        <vt:i4>1</vt:i4>
      </vt:variant>
      <vt:variant>
        <vt:lpwstr>spinter</vt:lpwstr>
      </vt:variant>
      <vt:variant>
        <vt:lpwstr/>
      </vt:variant>
      <vt:variant>
        <vt:i4>4259849</vt:i4>
      </vt:variant>
      <vt:variant>
        <vt:i4>2102</vt:i4>
      </vt:variant>
      <vt:variant>
        <vt:i4>1025</vt:i4>
      </vt:variant>
      <vt:variant>
        <vt:i4>1</vt:i4>
      </vt:variant>
      <vt:variant>
        <vt:lpwstr>DAF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23-04-2007</dc:title>
  <dc:subject/>
  <dc:creator>Jakob Larsen</dc:creator>
  <cp:keywords/>
  <dc:description/>
  <cp:lastModifiedBy>Signe Kirse Ellegaard</cp:lastModifiedBy>
  <cp:revision>2</cp:revision>
  <cp:lastPrinted>2012-10-12T09:11:00Z</cp:lastPrinted>
  <dcterms:created xsi:type="dcterms:W3CDTF">2012-10-15T08:42:00Z</dcterms:created>
  <dcterms:modified xsi:type="dcterms:W3CDTF">2012-10-15T08:42:00Z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-861230203</vt:i4>
  </property>
  <property fmtid="{D5CDD505-2E9C-101B-9397-08002B2CF9AE}" pid="3" name="_NewReviewCycle">
    <vt:lpwstr/>
  </property>
  <property fmtid="{D5CDD505-2E9C-101B-9397-08002B2CF9AE}" pid="4" name="_EmailSubject">
    <vt:lpwstr>Referat - elitestabsmøde 12.09.2011</vt:lpwstr>
  </property>
  <property fmtid="{D5CDD505-2E9C-101B-9397-08002B2CF9AE}" pid="5" name="_AuthorEmail">
    <vt:lpwstr>elite@daf-elite.dk</vt:lpwstr>
  </property>
  <property fmtid="{D5CDD505-2E9C-101B-9397-08002B2CF9AE}" pid="6" name="_AuthorEmailDisplayName">
    <vt:lpwstr>DAF's Elitekontor</vt:lpwstr>
  </property>
</Properties>
</file>